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B8" w:rsidRDefault="00E442B8">
      <w:pPr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Kontrollplan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4167"/>
        <w:gridCol w:w="5130"/>
      </w:tblGrid>
      <w:tr w:rsidR="00E442B8" w:rsidTr="00C5174C">
        <w:trPr>
          <w:trHeight w:val="277"/>
        </w:trPr>
        <w:tc>
          <w:tcPr>
            <w:tcW w:w="6091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:rsidR="00E442B8" w:rsidRPr="00E442B8" w:rsidRDefault="00E442B8" w:rsidP="00C5174C">
            <w:pPr>
              <w:rPr>
                <w:rStyle w:val="Ledtexttabell"/>
              </w:rPr>
            </w:pPr>
            <w:r w:rsidRPr="00E442B8">
              <w:rPr>
                <w:rStyle w:val="Ledtexttabell"/>
              </w:rPr>
              <w:t>Åtgärd</w:t>
            </w:r>
            <w:r>
              <w:rPr>
                <w:rStyle w:val="Ledtexttabell"/>
              </w:rPr>
              <w:t>:</w:t>
            </w:r>
          </w:p>
        </w:tc>
        <w:tc>
          <w:tcPr>
            <w:tcW w:w="4167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:rsidR="00E442B8" w:rsidRPr="00E442B8" w:rsidRDefault="00E442B8" w:rsidP="00C5174C">
            <w:pPr>
              <w:rPr>
                <w:rStyle w:val="Ledtexttabell"/>
              </w:rPr>
            </w:pPr>
            <w:r w:rsidRPr="00E442B8">
              <w:rPr>
                <w:rStyle w:val="Ledtexttabell"/>
              </w:rPr>
              <w:t>Datum: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:rsidR="00E442B8" w:rsidRPr="00E442B8" w:rsidRDefault="00E442B8" w:rsidP="00C5174C">
            <w:pPr>
              <w:rPr>
                <w:rStyle w:val="Ledtexttabell"/>
              </w:rPr>
            </w:pPr>
            <w:r w:rsidRPr="00E442B8">
              <w:rPr>
                <w:rStyle w:val="Ledtexttabell"/>
              </w:rPr>
              <w:t>Upprättad av:</w:t>
            </w:r>
          </w:p>
        </w:tc>
      </w:tr>
      <w:tr w:rsidR="00E442B8" w:rsidTr="00C5174C">
        <w:trPr>
          <w:trHeight w:val="418"/>
        </w:trPr>
        <w:tc>
          <w:tcPr>
            <w:tcW w:w="6091" w:type="dxa"/>
            <w:gridSpan w:val="2"/>
            <w:tcBorders>
              <w:top w:val="nil"/>
            </w:tcBorders>
            <w:vAlign w:val="center"/>
          </w:tcPr>
          <w:p w:rsidR="00E442B8" w:rsidRPr="00C5174C" w:rsidRDefault="00E442B8" w:rsidP="00C5174C">
            <w:pPr>
              <w:rPr>
                <w:rStyle w:val="Tabell"/>
              </w:rPr>
            </w:pPr>
          </w:p>
        </w:tc>
        <w:tc>
          <w:tcPr>
            <w:tcW w:w="4167" w:type="dxa"/>
            <w:tcBorders>
              <w:top w:val="nil"/>
            </w:tcBorders>
            <w:vAlign w:val="center"/>
          </w:tcPr>
          <w:p w:rsidR="00E442B8" w:rsidRPr="00C5174C" w:rsidRDefault="00E442B8" w:rsidP="00C5174C">
            <w:pPr>
              <w:rPr>
                <w:rStyle w:val="Tabell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:rsidR="00E442B8" w:rsidRPr="00C5174C" w:rsidRDefault="00E442B8" w:rsidP="00C5174C">
            <w:pPr>
              <w:rPr>
                <w:rStyle w:val="Tabell"/>
              </w:rPr>
            </w:pPr>
          </w:p>
        </w:tc>
      </w:tr>
      <w:tr w:rsidR="00991260" w:rsidRPr="00C5174C" w:rsidTr="001F27D5">
        <w:trPr>
          <w:gridAfter w:val="1"/>
          <w:wAfter w:w="5130" w:type="dxa"/>
          <w:trHeight w:val="410"/>
        </w:trPr>
        <w:tc>
          <w:tcPr>
            <w:tcW w:w="10258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91260" w:rsidRPr="00C5174C" w:rsidRDefault="00991260" w:rsidP="00047900">
            <w:pPr>
              <w:rPr>
                <w:b/>
              </w:rPr>
            </w:pPr>
            <w:r w:rsidRPr="00C5174C">
              <w:rPr>
                <w:b/>
              </w:rPr>
              <w:t>Fastighet</w:t>
            </w:r>
          </w:p>
        </w:tc>
      </w:tr>
      <w:tr w:rsidR="00991260" w:rsidRPr="00C5174C" w:rsidTr="001F27D5">
        <w:trPr>
          <w:gridAfter w:val="1"/>
          <w:wAfter w:w="5130" w:type="dxa"/>
        </w:trPr>
        <w:tc>
          <w:tcPr>
            <w:tcW w:w="4673" w:type="dxa"/>
            <w:tcBorders>
              <w:bottom w:val="nil"/>
            </w:tcBorders>
          </w:tcPr>
          <w:p w:rsidR="00991260" w:rsidRPr="00C5174C" w:rsidRDefault="00991260" w:rsidP="00047900">
            <w:pPr>
              <w:rPr>
                <w:rStyle w:val="Ledtexttabell"/>
              </w:rPr>
            </w:pPr>
            <w:r w:rsidRPr="00C5174C">
              <w:rPr>
                <w:rStyle w:val="Ledtexttabell"/>
              </w:rPr>
              <w:t>Fastighetsbeteckning</w:t>
            </w:r>
          </w:p>
        </w:tc>
        <w:tc>
          <w:tcPr>
            <w:tcW w:w="5585" w:type="dxa"/>
            <w:gridSpan w:val="2"/>
            <w:tcBorders>
              <w:bottom w:val="nil"/>
            </w:tcBorders>
          </w:tcPr>
          <w:p w:rsidR="00991260" w:rsidRPr="00C5174C" w:rsidRDefault="00991260" w:rsidP="00047900">
            <w:pPr>
              <w:rPr>
                <w:rStyle w:val="Ledtexttabell"/>
              </w:rPr>
            </w:pPr>
            <w:r w:rsidRPr="00C5174C">
              <w:rPr>
                <w:rStyle w:val="Ledtexttabell"/>
              </w:rPr>
              <w:t>Fastighetsadress</w:t>
            </w:r>
          </w:p>
        </w:tc>
      </w:tr>
      <w:tr w:rsidR="00991260" w:rsidRPr="00C5174C" w:rsidTr="001F27D5">
        <w:trPr>
          <w:gridAfter w:val="1"/>
          <w:wAfter w:w="5130" w:type="dxa"/>
          <w:trHeight w:val="514"/>
        </w:trPr>
        <w:tc>
          <w:tcPr>
            <w:tcW w:w="4673" w:type="dxa"/>
            <w:tcBorders>
              <w:top w:val="nil"/>
            </w:tcBorders>
            <w:vAlign w:val="center"/>
          </w:tcPr>
          <w:p w:rsidR="00991260" w:rsidRPr="00C5174C" w:rsidRDefault="00991260" w:rsidP="00047900">
            <w:pPr>
              <w:rPr>
                <w:rStyle w:val="Tabell"/>
              </w:rPr>
            </w:pPr>
          </w:p>
        </w:tc>
        <w:tc>
          <w:tcPr>
            <w:tcW w:w="5585" w:type="dxa"/>
            <w:gridSpan w:val="2"/>
            <w:tcBorders>
              <w:top w:val="nil"/>
            </w:tcBorders>
            <w:vAlign w:val="center"/>
          </w:tcPr>
          <w:p w:rsidR="00991260" w:rsidRPr="00C5174C" w:rsidRDefault="00991260" w:rsidP="00047900">
            <w:pPr>
              <w:rPr>
                <w:rStyle w:val="Tabell"/>
              </w:rPr>
            </w:pPr>
          </w:p>
        </w:tc>
      </w:tr>
    </w:tbl>
    <w:p w:rsidR="00C5174C" w:rsidRDefault="00C5174C" w:rsidP="003857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40"/>
        <w:gridCol w:w="3844"/>
        <w:gridCol w:w="3842"/>
        <w:gridCol w:w="3842"/>
      </w:tblGrid>
      <w:tr w:rsidR="00C5174C" w:rsidTr="00E0117C">
        <w:trPr>
          <w:trHeight w:val="410"/>
        </w:trPr>
        <w:tc>
          <w:tcPr>
            <w:tcW w:w="7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:rsidR="00C5174C" w:rsidRPr="00C5174C" w:rsidRDefault="00991260" w:rsidP="00C5174C">
            <w:pPr>
              <w:rPr>
                <w:b/>
              </w:rPr>
            </w:pPr>
            <w:r w:rsidRPr="00C5174C">
              <w:rPr>
                <w:b/>
              </w:rPr>
              <w:t>Byggherre</w:t>
            </w:r>
          </w:p>
        </w:tc>
        <w:tc>
          <w:tcPr>
            <w:tcW w:w="7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:rsidR="00C5174C" w:rsidRPr="00C5174C" w:rsidRDefault="00C5174C" w:rsidP="00C5174C">
            <w:pPr>
              <w:rPr>
                <w:b/>
              </w:rPr>
            </w:pPr>
            <w:r w:rsidRPr="00C5174C">
              <w:rPr>
                <w:b/>
              </w:rPr>
              <w:t>Entreprenör</w:t>
            </w:r>
          </w:p>
        </w:tc>
      </w:tr>
      <w:tr w:rsidR="00C5174C" w:rsidRPr="00C5174C" w:rsidTr="00E0117C">
        <w:trPr>
          <w:trHeight w:val="272"/>
        </w:trPr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C5174C" w:rsidRPr="00991260" w:rsidRDefault="00991260" w:rsidP="0083217F">
            <w:pPr>
              <w:rPr>
                <w:rStyle w:val="Ledtexttabell"/>
              </w:rPr>
            </w:pPr>
            <w:r w:rsidRPr="00991260">
              <w:rPr>
                <w:rStyle w:val="Ledtexttabell"/>
              </w:rPr>
              <w:t>Namn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C5174C" w:rsidRPr="00991260" w:rsidRDefault="00991260" w:rsidP="0083217F">
            <w:pPr>
              <w:rPr>
                <w:rStyle w:val="Ledtexttabell"/>
              </w:rPr>
            </w:pPr>
            <w:r w:rsidRPr="00991260">
              <w:rPr>
                <w:rStyle w:val="Ledtexttabell"/>
              </w:rPr>
              <w:t>Person/Organisationsnummer</w:t>
            </w:r>
          </w:p>
        </w:tc>
        <w:tc>
          <w:tcPr>
            <w:tcW w:w="76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5174C" w:rsidRPr="00C5174C" w:rsidRDefault="00C5174C" w:rsidP="0083217F">
            <w:pPr>
              <w:rPr>
                <w:rStyle w:val="Ledtexttabell"/>
              </w:rPr>
            </w:pPr>
            <w:r w:rsidRPr="00C5174C">
              <w:rPr>
                <w:rStyle w:val="Ledtexttabell"/>
              </w:rPr>
              <w:t>Företag</w:t>
            </w:r>
          </w:p>
        </w:tc>
      </w:tr>
      <w:tr w:rsidR="00C5174C" w:rsidTr="00E0117C">
        <w:trPr>
          <w:trHeight w:val="514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5174C" w:rsidRPr="00991260" w:rsidRDefault="00C5174C" w:rsidP="00C5174C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174C" w:rsidRPr="00991260" w:rsidRDefault="00C5174C" w:rsidP="00C5174C">
            <w:pPr>
              <w:rPr>
                <w:rStyle w:val="Tabell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74C" w:rsidRPr="00C5174C" w:rsidRDefault="00C5174C" w:rsidP="00C5174C">
            <w:pPr>
              <w:rPr>
                <w:rStyle w:val="Tabell"/>
              </w:rPr>
            </w:pPr>
          </w:p>
        </w:tc>
      </w:tr>
      <w:tr w:rsidR="00991260" w:rsidTr="00E0117C">
        <w:trPr>
          <w:trHeight w:val="270"/>
        </w:trPr>
        <w:tc>
          <w:tcPr>
            <w:tcW w:w="3847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991260" w:rsidRPr="00991260" w:rsidRDefault="00991260" w:rsidP="0083217F">
            <w:pPr>
              <w:rPr>
                <w:rStyle w:val="Ledtexttabell"/>
              </w:rPr>
            </w:pPr>
            <w:r w:rsidRPr="00991260">
              <w:rPr>
                <w:rStyle w:val="Ledtexttabell"/>
              </w:rPr>
              <w:t>Adress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1260" w:rsidRPr="00991260" w:rsidRDefault="00991260" w:rsidP="0083217F">
            <w:pPr>
              <w:rPr>
                <w:rStyle w:val="Ledtexttabell"/>
              </w:rPr>
            </w:pPr>
            <w:r w:rsidRPr="00991260">
              <w:rPr>
                <w:rStyle w:val="Ledtexttabell"/>
              </w:rPr>
              <w:t>Postadress</w:t>
            </w:r>
          </w:p>
        </w:tc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991260" w:rsidRPr="00991260" w:rsidRDefault="00991260" w:rsidP="0083217F">
            <w:pPr>
              <w:tabs>
                <w:tab w:val="left" w:pos="2290"/>
              </w:tabs>
              <w:rPr>
                <w:rStyle w:val="Ledtexttabell"/>
              </w:rPr>
            </w:pPr>
            <w:r w:rsidRPr="00991260">
              <w:rPr>
                <w:rStyle w:val="Ledtexttabell"/>
              </w:rPr>
              <w:t>Namn (arbetsledare)</w:t>
            </w:r>
            <w:r w:rsidRPr="00991260">
              <w:rPr>
                <w:rStyle w:val="Ledtexttabell"/>
              </w:rPr>
              <w:tab/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991260" w:rsidRPr="00991260" w:rsidRDefault="00991260" w:rsidP="0083217F">
            <w:pPr>
              <w:rPr>
                <w:rStyle w:val="Ledtexttabell"/>
              </w:rPr>
            </w:pPr>
            <w:r w:rsidRPr="00991260">
              <w:rPr>
                <w:rStyle w:val="Ledtexttabell"/>
              </w:rPr>
              <w:t>Telefon</w:t>
            </w:r>
          </w:p>
        </w:tc>
      </w:tr>
      <w:tr w:rsidR="00C5174C" w:rsidTr="00E0117C">
        <w:trPr>
          <w:trHeight w:val="569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5174C" w:rsidRPr="00991260" w:rsidRDefault="00C5174C" w:rsidP="00991260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174C" w:rsidRPr="00991260" w:rsidRDefault="00C5174C" w:rsidP="00991260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5174C" w:rsidRPr="00991260" w:rsidRDefault="00C5174C" w:rsidP="00991260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174C" w:rsidRPr="00991260" w:rsidRDefault="00C5174C" w:rsidP="00991260">
            <w:pPr>
              <w:rPr>
                <w:rStyle w:val="Tabell"/>
              </w:rPr>
            </w:pPr>
          </w:p>
        </w:tc>
      </w:tr>
      <w:tr w:rsidR="00C5174C" w:rsidTr="00E0117C">
        <w:trPr>
          <w:trHeight w:val="294"/>
        </w:trPr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C5174C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Telefon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C5174C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E-post</w:t>
            </w:r>
          </w:p>
        </w:tc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C5174C" w:rsidRPr="001F27D5" w:rsidRDefault="00991260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Organisationsnummer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C5174C" w:rsidRPr="001F27D5" w:rsidRDefault="00991260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E-post</w:t>
            </w:r>
          </w:p>
        </w:tc>
      </w:tr>
      <w:tr w:rsidR="00C5174C" w:rsidTr="00E0117C">
        <w:trPr>
          <w:trHeight w:val="533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5174C" w:rsidRPr="001F27D5" w:rsidRDefault="00C5174C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74C" w:rsidRPr="001F27D5" w:rsidRDefault="00C5174C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5174C" w:rsidRPr="001F27D5" w:rsidRDefault="00C5174C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174C" w:rsidRPr="001F27D5" w:rsidRDefault="00C5174C" w:rsidP="001F27D5">
            <w:pPr>
              <w:rPr>
                <w:rStyle w:val="Tabell"/>
              </w:rPr>
            </w:pPr>
          </w:p>
        </w:tc>
      </w:tr>
      <w:tr w:rsidR="001F27D5" w:rsidTr="00E0117C">
        <w:tc>
          <w:tcPr>
            <w:tcW w:w="7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:rsidR="001F27D5" w:rsidRPr="001F27D5" w:rsidRDefault="001F27D5" w:rsidP="00C5174C">
            <w:pPr>
              <w:rPr>
                <w:b/>
              </w:rPr>
            </w:pPr>
            <w:r w:rsidRPr="001F27D5">
              <w:rPr>
                <w:b/>
              </w:rPr>
              <w:t>Kortfattad projektbeskrivning</w:t>
            </w:r>
          </w:p>
        </w:tc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1F27D5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Adress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1F27D5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Postadress</w:t>
            </w:r>
          </w:p>
        </w:tc>
      </w:tr>
      <w:tr w:rsidR="001F27D5" w:rsidTr="00CA70A3">
        <w:trPr>
          <w:trHeight w:val="464"/>
        </w:trPr>
        <w:tc>
          <w:tcPr>
            <w:tcW w:w="7694" w:type="dxa"/>
            <w:gridSpan w:val="2"/>
            <w:vMerge w:val="restart"/>
            <w:tcBorders>
              <w:right w:val="single" w:sz="12" w:space="0" w:color="auto"/>
            </w:tcBorders>
          </w:tcPr>
          <w:p w:rsidR="001F27D5" w:rsidRPr="001F27D5" w:rsidRDefault="001F27D5" w:rsidP="00CA70A3">
            <w:pPr>
              <w:rPr>
                <w:rStyle w:val="Tabell"/>
              </w:rPr>
            </w:pPr>
          </w:p>
          <w:p w:rsidR="001F27D5" w:rsidRDefault="001F27D5" w:rsidP="00CA70A3">
            <w:pPr>
              <w:rPr>
                <w:rStyle w:val="Tabell"/>
              </w:rPr>
            </w:pPr>
          </w:p>
          <w:p w:rsidR="0083217F" w:rsidRDefault="0083217F" w:rsidP="00CA70A3">
            <w:pPr>
              <w:rPr>
                <w:rStyle w:val="Tabell"/>
              </w:rPr>
            </w:pPr>
          </w:p>
          <w:p w:rsidR="0083217F" w:rsidRDefault="0083217F" w:rsidP="00CA70A3">
            <w:pPr>
              <w:rPr>
                <w:rStyle w:val="Tabell"/>
              </w:rPr>
            </w:pPr>
          </w:p>
          <w:p w:rsidR="0083217F" w:rsidRDefault="0083217F" w:rsidP="00CA70A3">
            <w:pPr>
              <w:rPr>
                <w:rStyle w:val="Tabell"/>
              </w:rPr>
            </w:pPr>
          </w:p>
          <w:p w:rsidR="0083217F" w:rsidRDefault="0083217F" w:rsidP="00CA70A3">
            <w:pPr>
              <w:rPr>
                <w:rStyle w:val="Tabell"/>
              </w:rPr>
            </w:pPr>
          </w:p>
          <w:p w:rsidR="0083217F" w:rsidRDefault="0083217F" w:rsidP="00CA70A3">
            <w:pPr>
              <w:rPr>
                <w:rStyle w:val="Tabell"/>
              </w:rPr>
            </w:pPr>
          </w:p>
          <w:p w:rsidR="0083217F" w:rsidRPr="001F27D5" w:rsidRDefault="0083217F" w:rsidP="00CA70A3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1F27D5" w:rsidRPr="001F27D5" w:rsidRDefault="001F27D5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7D5" w:rsidRPr="001F27D5" w:rsidRDefault="001F27D5" w:rsidP="001F27D5">
            <w:pPr>
              <w:rPr>
                <w:rStyle w:val="Tabell"/>
              </w:rPr>
            </w:pPr>
          </w:p>
        </w:tc>
      </w:tr>
      <w:tr w:rsidR="001F27D5" w:rsidTr="0083217F">
        <w:trPr>
          <w:trHeight w:val="303"/>
        </w:trPr>
        <w:tc>
          <w:tcPr>
            <w:tcW w:w="7694" w:type="dxa"/>
            <w:gridSpan w:val="2"/>
            <w:vMerge/>
            <w:tcBorders>
              <w:right w:val="single" w:sz="12" w:space="0" w:color="auto"/>
            </w:tcBorders>
          </w:tcPr>
          <w:p w:rsidR="001F27D5" w:rsidRDefault="001F27D5" w:rsidP="00C5174C"/>
        </w:tc>
        <w:tc>
          <w:tcPr>
            <w:tcW w:w="3847" w:type="dxa"/>
            <w:tcBorders>
              <w:left w:val="single" w:sz="12" w:space="0" w:color="auto"/>
              <w:bottom w:val="nil"/>
            </w:tcBorders>
            <w:vAlign w:val="bottom"/>
          </w:tcPr>
          <w:p w:rsidR="001F27D5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Sakkunnig (namn)</w:t>
            </w:r>
          </w:p>
        </w:tc>
        <w:tc>
          <w:tcPr>
            <w:tcW w:w="3847" w:type="dxa"/>
            <w:tcBorders>
              <w:bottom w:val="nil"/>
              <w:right w:val="single" w:sz="12" w:space="0" w:color="auto"/>
            </w:tcBorders>
            <w:vAlign w:val="bottom"/>
          </w:tcPr>
          <w:p w:rsidR="001F27D5" w:rsidRPr="001F27D5" w:rsidRDefault="001F27D5" w:rsidP="0083217F">
            <w:pPr>
              <w:rPr>
                <w:rStyle w:val="Ledtexttabell"/>
              </w:rPr>
            </w:pPr>
            <w:r w:rsidRPr="001F27D5">
              <w:rPr>
                <w:rStyle w:val="Ledtexttabell"/>
              </w:rPr>
              <w:t>Annan kontaktinformation</w:t>
            </w:r>
          </w:p>
        </w:tc>
      </w:tr>
      <w:tr w:rsidR="0083217F" w:rsidTr="0083217F">
        <w:trPr>
          <w:trHeight w:val="450"/>
        </w:trPr>
        <w:tc>
          <w:tcPr>
            <w:tcW w:w="7694" w:type="dxa"/>
            <w:gridSpan w:val="2"/>
            <w:vMerge/>
            <w:tcBorders>
              <w:right w:val="single" w:sz="12" w:space="0" w:color="auto"/>
            </w:tcBorders>
          </w:tcPr>
          <w:p w:rsidR="0083217F" w:rsidRDefault="0083217F" w:rsidP="00C5174C"/>
        </w:tc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3217F" w:rsidRPr="001F27D5" w:rsidRDefault="0083217F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217F" w:rsidRPr="001F27D5" w:rsidRDefault="0083217F" w:rsidP="001F27D5">
            <w:pPr>
              <w:rPr>
                <w:rStyle w:val="Tabell"/>
              </w:rPr>
            </w:pPr>
          </w:p>
        </w:tc>
      </w:tr>
      <w:tr w:rsidR="001F27D5" w:rsidTr="0083217F">
        <w:trPr>
          <w:trHeight w:val="2095"/>
        </w:trPr>
        <w:tc>
          <w:tcPr>
            <w:tcW w:w="7694" w:type="dxa"/>
            <w:gridSpan w:val="2"/>
            <w:vMerge/>
            <w:tcBorders>
              <w:right w:val="single" w:sz="4" w:space="0" w:color="auto"/>
            </w:tcBorders>
          </w:tcPr>
          <w:p w:rsidR="001F27D5" w:rsidRDefault="001F27D5" w:rsidP="00C5174C"/>
        </w:tc>
        <w:tc>
          <w:tcPr>
            <w:tcW w:w="384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27D5" w:rsidRPr="001F27D5" w:rsidRDefault="001F27D5" w:rsidP="001F27D5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27D5" w:rsidRPr="001F27D5" w:rsidRDefault="001F27D5" w:rsidP="001F27D5">
            <w:pPr>
              <w:rPr>
                <w:rStyle w:val="Tabell"/>
              </w:rPr>
            </w:pPr>
          </w:p>
        </w:tc>
      </w:tr>
    </w:tbl>
    <w:p w:rsidR="00E442B8" w:rsidRDefault="00E442B8" w:rsidP="00C5174C">
      <w:r>
        <w:br w:type="page"/>
      </w:r>
    </w:p>
    <w:p w:rsidR="0052537B" w:rsidRPr="006F0C14" w:rsidRDefault="006F0C14">
      <w:pPr>
        <w:rPr>
          <w:rFonts w:cs="Arial"/>
          <w:b/>
          <w:sz w:val="44"/>
          <w:szCs w:val="44"/>
        </w:rPr>
      </w:pPr>
      <w:r w:rsidRPr="006F0C14">
        <w:rPr>
          <w:rFonts w:cs="Arial"/>
          <w:b/>
          <w:sz w:val="44"/>
          <w:szCs w:val="44"/>
        </w:rPr>
        <w:lastRenderedPageBreak/>
        <w:t>Exempelmall för kontrollplan enligt PBL</w:t>
      </w:r>
    </w:p>
    <w:p w:rsidR="006F0C14" w:rsidRPr="006F0C14" w:rsidRDefault="006F0C14">
      <w:pPr>
        <w:rPr>
          <w:rFonts w:cs="Arial"/>
          <w:b/>
          <w:sz w:val="28"/>
          <w:szCs w:val="28"/>
        </w:rPr>
      </w:pPr>
      <w:r w:rsidRPr="006F0C14">
        <w:rPr>
          <w:rFonts w:cs="Arial"/>
          <w:b/>
          <w:sz w:val="28"/>
          <w:szCs w:val="28"/>
        </w:rPr>
        <w:t>För enklare ärenden och anmälningspliktiga åtgärder</w:t>
      </w:r>
    </w:p>
    <w:p w:rsidR="006F0C14" w:rsidRDefault="006F0C14" w:rsidP="006F0C14">
      <w:pPr>
        <w:rPr>
          <w:rFonts w:cs="Arial"/>
        </w:rPr>
      </w:pPr>
      <w:r w:rsidRPr="006F0C14">
        <w:rPr>
          <w:rFonts w:cs="Arial"/>
        </w:rPr>
        <w:t>Kontrollplanen ska vara anpassad till omständigheterna i det enskilda fallet och ha den utformning och detaljeringsgrad som behövs för att på ett ändamålsenligt sätt säkerställa att byggnationen uppfyller kraven i</w:t>
      </w:r>
      <w:r>
        <w:rPr>
          <w:rFonts w:cs="Arial"/>
        </w:rPr>
        <w:t xml:space="preserve"> </w:t>
      </w:r>
      <w:r w:rsidRPr="006F0C14">
        <w:rPr>
          <w:rFonts w:cs="Arial"/>
        </w:rPr>
        <w:t>PBL (Plan- och bygglagen), PBF (Plan och byggförordningen) och BBR (Boverkets byggregler).</w:t>
      </w:r>
      <w:r w:rsidR="002A4718">
        <w:rPr>
          <w:rFonts w:cs="Arial"/>
        </w:rPr>
        <w:br/>
      </w:r>
    </w:p>
    <w:p w:rsidR="002A4718" w:rsidRPr="006F0C14" w:rsidRDefault="002A4718" w:rsidP="002A4718">
      <w:pPr>
        <w:rPr>
          <w:rFonts w:cs="Arial"/>
        </w:rPr>
      </w:pPr>
      <w:r w:rsidRPr="002A4718">
        <w:rPr>
          <w:rFonts w:cs="Arial"/>
        </w:rPr>
        <w:t>Kontrollen avser vilka kontroller som ska göras och ska säkerst</w:t>
      </w:r>
      <w:r>
        <w:rPr>
          <w:rFonts w:cs="Arial"/>
        </w:rPr>
        <w:t>ä</w:t>
      </w:r>
      <w:r w:rsidRPr="002A4718">
        <w:rPr>
          <w:rFonts w:cs="Arial"/>
        </w:rPr>
        <w:t>lla att ett byggnadsverk uppfyller plan- och bygglagens tekniska egenskapskrav (8 kap. 4 § PBL). Vad som krävs för att de tekniska egenskapskraven</w:t>
      </w:r>
      <w:r>
        <w:rPr>
          <w:rFonts w:cs="Arial"/>
        </w:rPr>
        <w:t xml:space="preserve"> </w:t>
      </w:r>
      <w:r w:rsidRPr="002A4718">
        <w:rPr>
          <w:rFonts w:cs="Arial"/>
        </w:rPr>
        <w:t>ska anses uppfyllda finns i 3 kap. PBF. För att kunna utforma kontrollerna i en kontrollplan måste Boverkets byggregler beaktas som: "Att åtgärden följer erhållet bygglov", "Att byggfukt torkas ut innan det byggs",</w:t>
      </w:r>
      <w:r>
        <w:rPr>
          <w:rFonts w:cs="Arial"/>
        </w:rPr>
        <w:t xml:space="preserve"> </w:t>
      </w:r>
      <w:r w:rsidRPr="002A4718">
        <w:rPr>
          <w:rFonts w:cs="Arial"/>
        </w:rPr>
        <w:t>"Brandavskiljning från intill- och ovanliggande brandceller"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559"/>
        <w:gridCol w:w="1418"/>
        <w:gridCol w:w="1559"/>
        <w:gridCol w:w="1418"/>
        <w:gridCol w:w="1134"/>
        <w:gridCol w:w="1559"/>
        <w:gridCol w:w="2693"/>
      </w:tblGrid>
      <w:tr w:rsidR="000120EE" w:rsidRPr="006F0C14" w:rsidTr="006A2472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120EE" w:rsidRPr="006A2472" w:rsidRDefault="000120EE" w:rsidP="00C53F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120EE" w:rsidRPr="006A2472" w:rsidRDefault="000120EE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Kontroller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120EE" w:rsidRPr="006A2472" w:rsidRDefault="000120EE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Redovisning av utförda kontroller</w:t>
            </w:r>
          </w:p>
        </w:tc>
      </w:tr>
      <w:tr w:rsidR="006A2472" w:rsidRPr="006F0C14" w:rsidTr="0066214C">
        <w:trPr>
          <w:trHeight w:val="9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sv-SE"/>
              </w:rPr>
              <w:t>Vad ska kontrolleras: (kritiskt moment, kontrollpunkt)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 xml:space="preserve">Hur görs kontrollen? Kontrollmetod </w:t>
            </w: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br/>
              <w:t>(Välj i listan)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Mot vilket underlag görs kontrollen? Kontroll mot (Välj i listan)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Vem är kontrollant ?</w:t>
            </w: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br/>
              <w:t>(Välj i listan)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53FD0" w:rsidRPr="006A2472" w:rsidRDefault="00C53FD0" w:rsidP="006621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Hur ska kontrollen dokumenteras?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53FD0" w:rsidRPr="006A2472" w:rsidRDefault="00C53FD0" w:rsidP="006621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I vilket skede ska kontrollen utföras?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Datum för kontrollen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Signatur av kontrollant på utförd kontroll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v-SE"/>
              </w:rPr>
              <w:t>Ev anmärkning och åtgärd</w:t>
            </w: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D26D07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D26D07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58683526"/>
                <w:placeholder>
                  <w:docPart w:val="B80D259D0E13481D83509AFA7AC964FD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D26D07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D26D07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294565001"/>
                <w:placeholder>
                  <w:docPart w:val="5D124D5968DE4432B584C5E11C425A9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D26D07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2116014261"/>
                <w:placeholder>
                  <w:docPart w:val="B8867DAD048846FD9E085ABED8A18E0D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2082866989"/>
                <w:placeholder>
                  <w:docPart w:val="7EACB0801B3049C0AB76E9EA35C76687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D26D07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D26D07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16718414"/>
                <w:placeholder>
                  <w:docPart w:val="613B7839735A48059A45F7AFE7462AE6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615905080"/>
                <w:placeholder>
                  <w:docPart w:val="C57E238A02DF42B9B1DECFCB0B16A36E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1061762926"/>
                <w:placeholder>
                  <w:docPart w:val="31F03BA1EF114B5F8860D65EBE915D68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D26D07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D26D07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378702133"/>
                <w:placeholder>
                  <w:docPart w:val="FF2D78268F124A898EA826FC19B7B9D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209530581"/>
                <w:placeholder>
                  <w:docPart w:val="F77B3E3CE065493FA079B234C2CC4A53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D0" w:rsidRPr="006F0C1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F0C14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381791754"/>
                <w:placeholder>
                  <w:docPart w:val="2ECF311B5A784DA7B491B481AEE6F740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122495945"/>
                <w:placeholder>
                  <w:docPart w:val="E9026CED39694C53B91B64E184A97072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726419384"/>
                <w:placeholder>
                  <w:docPart w:val="2DDE3AADE1F84C77BE012E34E33544F0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306509253"/>
                <w:placeholder>
                  <w:docPart w:val="99CDA099FB4E4C03B97997243F735E26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969411215"/>
                <w:placeholder>
                  <w:docPart w:val="9E2B683245F94F588D70477A40E01CA9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517085133"/>
                <w:placeholder>
                  <w:docPart w:val="34C9634D4B184CFCAA80F3564C18A96B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856819288"/>
                <w:placeholder>
                  <w:docPart w:val="4C1E832A21E34615AC2B9BD2D36FC14E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875998427"/>
                <w:placeholder>
                  <w:docPart w:val="E993FD62384141B19C7C6809CA4CF782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556435428"/>
                <w:placeholder>
                  <w:docPart w:val="3A2590C7AFE54BE69721EC297E5035B9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405543492"/>
                <w:placeholder>
                  <w:docPart w:val="5185717C134C4512990119D24889EC5C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703756877"/>
                <w:placeholder>
                  <w:docPart w:val="DA5BA361FF7645BF8753F6EE97197244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276839376"/>
                <w:placeholder>
                  <w:docPart w:val="5E48A7A194604287AFE3BCCB6217FA7A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925500937"/>
                <w:placeholder>
                  <w:docPart w:val="9FB19C8604494677B71B476D60FA69A4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1350794197"/>
                <w:placeholder>
                  <w:docPart w:val="929C282CC605462E9488722DC00180E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366449767"/>
                <w:placeholder>
                  <w:docPart w:val="B752C1B0BCC34572BDA8A1EBBC0F197F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1912430674"/>
                <w:placeholder>
                  <w:docPart w:val="089FEC2794D84C1DACAB76C42E42F4CE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984703285"/>
                <w:placeholder>
                  <w:docPart w:val="73BC96F2EEA34627810DAD476ABAEA71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418140204"/>
                <w:placeholder>
                  <w:docPart w:val="AA44946EC14E498FADF4420BF4CBB976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1170013303"/>
                <w:placeholder>
                  <w:docPart w:val="3865AA95747C4E5B8C785904683ADB49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542168071"/>
                <w:placeholder>
                  <w:docPart w:val="4754DB4DDBBB45C5B01C246F4400EA7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D26D07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617795650"/>
                <w:placeholder>
                  <w:docPart w:val="F45B5EC5E1E449CFA00C572EE8CB5DAF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D26D07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D26D0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C53FD0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53FD0" w:rsidRPr="006A2472" w:rsidRDefault="00C53FD0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B20299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1983962552"/>
                <w:placeholder>
                  <w:docPart w:val="6492FC8314404514950D9228F9A1A594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B20299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2075935616"/>
                <w:placeholder>
                  <w:docPart w:val="ED277BAC5ABF4EBBBFF7399F8D51FA9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B20299" w:rsidRDefault="009D475C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52241852"/>
                <w:placeholder>
                  <w:docPart w:val="6D31B22753214B14A399795E6274B990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C53FD0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D0" w:rsidRPr="008C64E4" w:rsidRDefault="00C53FD0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1377847645"/>
                <w:placeholder>
                  <w:docPart w:val="04A6CE1CE5074D9DA7E6E50D5676BDB1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335428737"/>
                <w:placeholder>
                  <w:docPart w:val="64A939C473444C828773CFF83C319ED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554777456"/>
                <w:placeholder>
                  <w:docPart w:val="31EC8CCA5593492B8532C842826F4F41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94910738"/>
                <w:placeholder>
                  <w:docPart w:val="877B8399275849158781867BC54DBC02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853147489"/>
                <w:placeholder>
                  <w:docPart w:val="B4AF89A5E46F42C5B0448CD4D8F2DAF6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115141821"/>
                <w:placeholder>
                  <w:docPart w:val="08A7BAB2FF794F428B5F73B8FA995FFF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1191841711"/>
                <w:placeholder>
                  <w:docPart w:val="DF53A3B0439447D8A2FB84C922EDA931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681088981"/>
                <w:placeholder>
                  <w:docPart w:val="664F5B4324B7423CBF1BBC1995688151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1768454955"/>
                <w:placeholder>
                  <w:docPart w:val="D3AF3D278DAF4B28A75310A8F6FCA9D5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 w:rsidRPr="006A2472"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231200160"/>
                <w:placeholder>
                  <w:docPart w:val="D3F6B16C224647CD9D7EF3BB6EE13DAB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1767117484"/>
                <w:placeholder>
                  <w:docPart w:val="0A5F96FF97394BDCB1451167C45916EF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349998585"/>
                <w:placeholder>
                  <w:docPart w:val="0271BBA6AD6D492FAB807D7C6FE94E8B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-1228221635"/>
                <w:placeholder>
                  <w:docPart w:val="69CDE3FFC45E4558A592A2D5B93D13E4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1760363853"/>
                <w:placeholder>
                  <w:docPart w:val="BEE5D2C5D0644579885AEEF85306998E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588578258"/>
                <w:placeholder>
                  <w:docPart w:val="BD9964A926C14C869729F6E46DAC0D85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1319534475"/>
                <w:placeholder>
                  <w:docPart w:val="578CDEA50CD546C894A15BEC4F7D16D0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863208533"/>
                <w:placeholder>
                  <w:docPart w:val="36E0E39DDDBE476FB98B399EB6A07518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1740903052"/>
                <w:placeholder>
                  <w:docPart w:val="35F1F3AC253449D3922D22656C04717C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P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40557815"/>
                <w:placeholder>
                  <w:docPart w:val="2D24719BE56E40BFB77CA3D571945FB7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1926795718"/>
                <w:placeholder>
                  <w:docPart w:val="3B2FD82F319F47AA995DC25496DB1566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197862794"/>
                <w:placeholder>
                  <w:docPart w:val="1FF8A341375A4E8EA37A4B7E28BA5F20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970866587"/>
                <w:placeholder>
                  <w:docPart w:val="BCAE4AA292A147539F51E0F21F5F1874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23096343"/>
                <w:placeholder>
                  <w:docPart w:val="15F570F4A9E041CAB45B78527E7A81C1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-273329639"/>
                <w:placeholder>
                  <w:docPart w:val="A41B4130938D4EBF8C7C3A0C1C259321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6A2472" w:rsidRPr="006F0C14" w:rsidTr="006A247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2472" w:rsidRDefault="006A2472" w:rsidP="00C53F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metod"/>
                <w:tag w:val="Kontrollmetod"/>
                <w:id w:val="1058900523"/>
                <w:placeholder>
                  <w:docPart w:val="5671F51FFA5E4FD5AF9912B767CB1E0A"/>
                </w:placeholder>
                <w:showingPlcHdr/>
                <w:dropDownList>
                  <w:listItem w:displayText="Visuell bedömning" w:value="Visuell bedömning"/>
                  <w:listItem w:displayText="Mätning" w:value="Mätning"/>
                  <w:listItem w:displayText="Sakkunnigintyg" w:value="Sakkunniginty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Underlag"/>
                <w:tag w:val="Underlag"/>
                <w:id w:val="-1375537138"/>
                <w:placeholder>
                  <w:docPart w:val="3336C54CC0E3472F9A5777828CCDAA9B"/>
                </w:placeholder>
                <w:showingPlcHdr/>
                <w:dropDownList>
                  <w:listItem w:displayText="BBR (Boverkets byggregler)" w:value="BBR"/>
                  <w:listItem w:displayText="A-ritning (arkitekt)" w:value="A-ritning"/>
                  <w:listItem w:displayText="VVS-ritning (Värme, vent, sanitet)" w:value="VVS-ritning"/>
                  <w:listItem w:displayText="K-ritning (kontruktion)" w:value="K-ritning"/>
                  <w:listItem w:displayText="EKS (Europeiska konstruktionsstd)" w:value="EKS"/>
                  <w:listItem w:displayText="Erhållet bygglov" w:value="Erhållet bygglov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49787D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B20299" w:rsidRDefault="009D475C" w:rsidP="00C53FD0">
            <w:pPr>
              <w:spacing w:after="0" w:line="240" w:lineRule="auto"/>
              <w:rPr>
                <w:rStyle w:val="Tabell"/>
                <w:sz w:val="18"/>
                <w:szCs w:val="18"/>
              </w:rPr>
            </w:pPr>
            <w:sdt>
              <w:sdtPr>
                <w:rPr>
                  <w:rStyle w:val="Tabell"/>
                  <w:sz w:val="18"/>
                  <w:szCs w:val="18"/>
                </w:rPr>
                <w:alias w:val="Kontrollant"/>
                <w:tag w:val="Kontrollant"/>
                <w:id w:val="3714592"/>
                <w:placeholder>
                  <w:docPart w:val="B9F3801D4EFB4DC89CEDB7CF81E75557"/>
                </w:placeholder>
                <w:showingPlcHdr/>
                <w:dropDownList>
                  <w:listItem w:displayText="Entreprenör" w:value="Entreprenör"/>
                  <w:listItem w:displayText="Byggherre" w:value="Byggherre"/>
                  <w:listItem w:displayText="Sakkunnig" w:value="Sakkunnig"/>
                </w:dropDownList>
              </w:sdtPr>
              <w:sdtEndPr>
                <w:rPr>
                  <w:rStyle w:val="Standardstycketeckensnitt"/>
                  <w:rFonts w:eastAsia="Times New Roman" w:cs="Arial"/>
                  <w:color w:val="000000"/>
                  <w:lang w:eastAsia="sv-SE"/>
                </w:rPr>
              </w:sdtEndPr>
              <w:sdtContent>
                <w:r w:rsidR="0066214C" w:rsidRPr="00B20299">
                  <w:rPr>
                    <w:rStyle w:val="Platshllartext"/>
                    <w:sz w:val="18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72" w:rsidRPr="008C64E4" w:rsidRDefault="006A2472" w:rsidP="00C53F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6A2472" w:rsidRDefault="006A2472"/>
    <w:p w:rsidR="006A2472" w:rsidRDefault="006A24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3217F" w:rsidTr="0083217F">
        <w:trPr>
          <w:trHeight w:val="326"/>
        </w:trPr>
        <w:tc>
          <w:tcPr>
            <w:tcW w:w="15388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83217F" w:rsidRPr="0083217F" w:rsidRDefault="0083217F" w:rsidP="0083217F">
            <w:pPr>
              <w:rPr>
                <w:rStyle w:val="Tabell"/>
              </w:rPr>
            </w:pPr>
            <w:r w:rsidRPr="0083217F">
              <w:rPr>
                <w:rStyle w:val="Tabell"/>
              </w:rPr>
              <w:t>Härmed intygas att kontrollpunkterna har utförts och samtliga krav uppfyllts</w:t>
            </w:r>
          </w:p>
        </w:tc>
      </w:tr>
      <w:tr w:rsidR="001F27D5" w:rsidTr="0083217F">
        <w:trPr>
          <w:trHeight w:val="274"/>
        </w:trPr>
        <w:tc>
          <w:tcPr>
            <w:tcW w:w="3847" w:type="dxa"/>
            <w:tcBorders>
              <w:bottom w:val="nil"/>
            </w:tcBorders>
            <w:vAlign w:val="bottom"/>
          </w:tcPr>
          <w:p w:rsidR="001F27D5" w:rsidRPr="0083217F" w:rsidRDefault="0083217F" w:rsidP="0083217F">
            <w:pPr>
              <w:rPr>
                <w:rStyle w:val="Ledtexttabell"/>
              </w:rPr>
            </w:pPr>
            <w:r w:rsidRPr="0083217F">
              <w:rPr>
                <w:rStyle w:val="Ledtexttabell"/>
              </w:rPr>
              <w:t>Ort och datum</w:t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1F27D5" w:rsidRPr="0083217F" w:rsidRDefault="0083217F" w:rsidP="0083217F">
            <w:pPr>
              <w:rPr>
                <w:rStyle w:val="Ledtexttabell"/>
              </w:rPr>
            </w:pPr>
            <w:r w:rsidRPr="0083217F">
              <w:rPr>
                <w:rStyle w:val="Ledtexttabell"/>
              </w:rPr>
              <w:t>Byggherre</w:t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1F27D5" w:rsidRPr="0083217F" w:rsidRDefault="0083217F" w:rsidP="0083217F">
            <w:pPr>
              <w:rPr>
                <w:rStyle w:val="Ledtexttabell"/>
              </w:rPr>
            </w:pPr>
            <w:r w:rsidRPr="0083217F">
              <w:rPr>
                <w:rStyle w:val="Ledtexttabell"/>
              </w:rPr>
              <w:t>Entreprenör</w:t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1F27D5" w:rsidRPr="0083217F" w:rsidRDefault="0083217F" w:rsidP="0083217F">
            <w:pPr>
              <w:rPr>
                <w:rStyle w:val="Ledtexttabell"/>
              </w:rPr>
            </w:pPr>
            <w:r w:rsidRPr="0083217F">
              <w:rPr>
                <w:rStyle w:val="Ledtexttabell"/>
              </w:rPr>
              <w:t>Ev sakkunnig</w:t>
            </w:r>
          </w:p>
        </w:tc>
      </w:tr>
      <w:tr w:rsidR="0083217F" w:rsidRPr="0083217F" w:rsidTr="0083217F">
        <w:trPr>
          <w:trHeight w:val="656"/>
        </w:trPr>
        <w:tc>
          <w:tcPr>
            <w:tcW w:w="3847" w:type="dxa"/>
            <w:tcBorders>
              <w:top w:val="nil"/>
            </w:tcBorders>
            <w:vAlign w:val="center"/>
          </w:tcPr>
          <w:p w:rsidR="0083217F" w:rsidRPr="0083217F" w:rsidRDefault="0083217F" w:rsidP="0083217F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83217F" w:rsidRPr="0083217F" w:rsidRDefault="0083217F" w:rsidP="0083217F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83217F" w:rsidRPr="0083217F" w:rsidRDefault="0083217F" w:rsidP="0083217F">
            <w:pPr>
              <w:rPr>
                <w:rStyle w:val="Tabell"/>
              </w:rPr>
            </w:pP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83217F" w:rsidRPr="0083217F" w:rsidRDefault="0083217F" w:rsidP="0083217F">
            <w:pPr>
              <w:rPr>
                <w:rStyle w:val="Tabell"/>
              </w:rPr>
            </w:pPr>
          </w:p>
        </w:tc>
      </w:tr>
    </w:tbl>
    <w:p w:rsidR="006F0C14" w:rsidRDefault="006F0C14"/>
    <w:sectPr w:rsidR="006F0C14" w:rsidSect="002A4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6"/>
    <w:rsid w:val="000120EE"/>
    <w:rsid w:val="001F27D5"/>
    <w:rsid w:val="002A4718"/>
    <w:rsid w:val="003857E5"/>
    <w:rsid w:val="0049787D"/>
    <w:rsid w:val="0052537B"/>
    <w:rsid w:val="005E405A"/>
    <w:rsid w:val="0066214C"/>
    <w:rsid w:val="006A2472"/>
    <w:rsid w:val="006F0C14"/>
    <w:rsid w:val="007E64F7"/>
    <w:rsid w:val="0083217F"/>
    <w:rsid w:val="0089226B"/>
    <w:rsid w:val="008C64E4"/>
    <w:rsid w:val="00920A2E"/>
    <w:rsid w:val="00991260"/>
    <w:rsid w:val="009D475C"/>
    <w:rsid w:val="00A658A5"/>
    <w:rsid w:val="00AE775B"/>
    <w:rsid w:val="00B20299"/>
    <w:rsid w:val="00C5174C"/>
    <w:rsid w:val="00C53FD0"/>
    <w:rsid w:val="00CA1CD7"/>
    <w:rsid w:val="00CA70A3"/>
    <w:rsid w:val="00D26D07"/>
    <w:rsid w:val="00D95C36"/>
    <w:rsid w:val="00DB5072"/>
    <w:rsid w:val="00E0117C"/>
    <w:rsid w:val="00E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9C3B-76C2-4AFF-9A8B-222A828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E4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C64E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4E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64E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C6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0C1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8C64E4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64E4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64E4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64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tavstnd">
    <w:name w:val="No Spacing"/>
    <w:uiPriority w:val="1"/>
    <w:qFormat/>
    <w:rsid w:val="008C64E4"/>
    <w:pPr>
      <w:spacing w:after="0" w:line="240" w:lineRule="auto"/>
    </w:pPr>
    <w:rPr>
      <w:rFonts w:ascii="Arial" w:hAnsi="Arial"/>
    </w:rPr>
  </w:style>
  <w:style w:type="character" w:customStyle="1" w:styleId="Tabell">
    <w:name w:val="Tabell"/>
    <w:basedOn w:val="Standardstycketeckensnitt"/>
    <w:uiPriority w:val="1"/>
    <w:qFormat/>
    <w:rsid w:val="008C64E4"/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E4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texttabell">
    <w:name w:val="Ledtext tabell"/>
    <w:basedOn w:val="Tabell"/>
    <w:uiPriority w:val="1"/>
    <w:qFormat/>
    <w:rsid w:val="00E442B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K\Utvecklingsavdelningen\Utvecklingsledare\E-tj&#228;nstutveckling\Bygg\Kontrollplan\Exempelmall%20f&#246;r%20kontrollplan%20enligt%20PBL%20m%20konta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D259D0E13481D83509AFA7AC96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1A2AE-863F-4060-9E9A-6541B6CF064F}"/>
      </w:docPartPr>
      <w:docPartBody>
        <w:p w:rsidR="00000000" w:rsidRDefault="00D80918">
          <w:pPr>
            <w:pStyle w:val="B80D259D0E13481D83509AFA7AC964FD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5D124D5968DE4432B584C5E11C425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099B8-2ADC-4B5E-95DE-DC29BE80E78B}"/>
      </w:docPartPr>
      <w:docPartBody>
        <w:p w:rsidR="00000000" w:rsidRDefault="00D80918">
          <w:pPr>
            <w:pStyle w:val="5D124D5968DE4432B584C5E11C425A9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B8867DAD048846FD9E085ABED8A18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5FA2E-C32D-4733-B318-768CFEA77D79}"/>
      </w:docPartPr>
      <w:docPartBody>
        <w:p w:rsidR="00000000" w:rsidRDefault="00D80918">
          <w:pPr>
            <w:pStyle w:val="B8867DAD048846FD9E085ABED8A18E0D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7EACB0801B3049C0AB76E9EA35C76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007D-B41F-4366-9E69-9049B6AE452F}"/>
      </w:docPartPr>
      <w:docPartBody>
        <w:p w:rsidR="00000000" w:rsidRDefault="00D80918">
          <w:pPr>
            <w:pStyle w:val="7EACB0801B3049C0AB76E9EA35C76687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613B7839735A48059A45F7AFE74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F0B06-48C7-4ECF-9A9D-60BF450FDAFA}"/>
      </w:docPartPr>
      <w:docPartBody>
        <w:p w:rsidR="00000000" w:rsidRDefault="00D80918">
          <w:pPr>
            <w:pStyle w:val="613B7839735A48059A45F7AFE7462AE6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C57E238A02DF42B9B1DECFCB0B16A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DB703-2411-486C-BC37-E25527722FBF}"/>
      </w:docPartPr>
      <w:docPartBody>
        <w:p w:rsidR="00000000" w:rsidRDefault="00D80918">
          <w:pPr>
            <w:pStyle w:val="C57E238A02DF42B9B1DECFCB0B16A36E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31F03BA1EF114B5F8860D65EBE915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B38DA-F754-450B-82DA-1154C853B32F}"/>
      </w:docPartPr>
      <w:docPartBody>
        <w:p w:rsidR="00000000" w:rsidRDefault="00D80918">
          <w:pPr>
            <w:pStyle w:val="31F03BA1EF114B5F8860D65EBE915D68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FF2D78268F124A898EA826FC19B7B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F9027-F1AF-4BEB-A89D-42CDCCDE5A2E}"/>
      </w:docPartPr>
      <w:docPartBody>
        <w:p w:rsidR="00000000" w:rsidRDefault="00D80918">
          <w:pPr>
            <w:pStyle w:val="FF2D78268F124A898EA826FC19B7B9D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F77B3E3CE065493FA079B234C2CC4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A8C45-5D25-4E45-8199-CCA32AF002D5}"/>
      </w:docPartPr>
      <w:docPartBody>
        <w:p w:rsidR="00000000" w:rsidRDefault="00D80918">
          <w:pPr>
            <w:pStyle w:val="F77B3E3CE065493FA079B234C2CC4A53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2ECF311B5A784DA7B491B481AEE6F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902AB-D38C-4055-8B9E-BB9BF3A242D7}"/>
      </w:docPartPr>
      <w:docPartBody>
        <w:p w:rsidR="00000000" w:rsidRDefault="00D80918">
          <w:pPr>
            <w:pStyle w:val="2ECF311B5A784DA7B491B481AEE6F740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E9026CED39694C53B91B64E184A97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44560-2334-4E4A-9645-8061F1C52EC3}"/>
      </w:docPartPr>
      <w:docPartBody>
        <w:p w:rsidR="00000000" w:rsidRDefault="00D80918">
          <w:pPr>
            <w:pStyle w:val="E9026CED39694C53B91B64E184A97072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2DDE3AADE1F84C77BE012E34E3354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B5524-0F5B-4898-865B-2BA9442E08C6}"/>
      </w:docPartPr>
      <w:docPartBody>
        <w:p w:rsidR="00000000" w:rsidRDefault="00D80918">
          <w:pPr>
            <w:pStyle w:val="2DDE3AADE1F84C77BE012E34E33544F0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99CDA099FB4E4C03B97997243F735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E544-7FC9-4217-9436-F05DDBE7132C}"/>
      </w:docPartPr>
      <w:docPartBody>
        <w:p w:rsidR="00000000" w:rsidRDefault="00D80918">
          <w:pPr>
            <w:pStyle w:val="99CDA099FB4E4C03B97997243F735E26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9E2B683245F94F588D70477A40E01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0B0F6-B47F-4BCF-8422-96479D7CAEBF}"/>
      </w:docPartPr>
      <w:docPartBody>
        <w:p w:rsidR="00000000" w:rsidRDefault="00D80918">
          <w:pPr>
            <w:pStyle w:val="9E2B683245F94F588D70477A40E01CA9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34C9634D4B184CFCAA80F3564C18A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CC5E6-F676-4E85-855A-C37DB431861D}"/>
      </w:docPartPr>
      <w:docPartBody>
        <w:p w:rsidR="00000000" w:rsidRDefault="00D80918">
          <w:pPr>
            <w:pStyle w:val="34C9634D4B184CFCAA80F3564C18A96B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4C1E832A21E34615AC2B9BD2D36FC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2A8E5-53BE-4FC5-A532-674BF123C491}"/>
      </w:docPartPr>
      <w:docPartBody>
        <w:p w:rsidR="00000000" w:rsidRDefault="00D80918">
          <w:pPr>
            <w:pStyle w:val="4C1E832A21E34615AC2B9BD2D36FC14E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E993FD62384141B19C7C6809CA4CF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02280-A1BA-44E9-8ADE-BFB1D90CFA14}"/>
      </w:docPartPr>
      <w:docPartBody>
        <w:p w:rsidR="00000000" w:rsidRDefault="00D80918">
          <w:pPr>
            <w:pStyle w:val="E993FD62384141B19C7C6809CA4CF782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3A2590C7AFE54BE69721EC297E503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26344-85FE-41B7-9245-A6376CF2BF94}"/>
      </w:docPartPr>
      <w:docPartBody>
        <w:p w:rsidR="00000000" w:rsidRDefault="00D80918">
          <w:pPr>
            <w:pStyle w:val="3A2590C7AFE54BE69721EC297E5035B9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5185717C134C4512990119D24889E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11866-0105-45C9-849D-98CB1B771070}"/>
      </w:docPartPr>
      <w:docPartBody>
        <w:p w:rsidR="00000000" w:rsidRDefault="00D80918">
          <w:pPr>
            <w:pStyle w:val="5185717C134C4512990119D24889EC5C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DA5BA361FF7645BF8753F6EE97197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FA3B4-4B00-4A0D-A4EB-099465BD9AF9}"/>
      </w:docPartPr>
      <w:docPartBody>
        <w:p w:rsidR="00000000" w:rsidRDefault="00D80918">
          <w:pPr>
            <w:pStyle w:val="DA5BA361FF7645BF8753F6EE97197244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5E48A7A194604287AFE3BCCB6217F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80778-3C02-4C22-8333-7E78503CBBD7}"/>
      </w:docPartPr>
      <w:docPartBody>
        <w:p w:rsidR="00000000" w:rsidRDefault="00D80918">
          <w:pPr>
            <w:pStyle w:val="5E48A7A194604287AFE3BCCB6217FA7A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9FB19C8604494677B71B476D60FA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E7D08-655E-4F54-8359-1533C01D1113}"/>
      </w:docPartPr>
      <w:docPartBody>
        <w:p w:rsidR="00000000" w:rsidRDefault="00D80918">
          <w:pPr>
            <w:pStyle w:val="9FB19C8604494677B71B476D60FA69A4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929C282CC605462E9488722DC0018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D6AFB-B4F9-4CAB-800D-23AF391E0BA1}"/>
      </w:docPartPr>
      <w:docPartBody>
        <w:p w:rsidR="00000000" w:rsidRDefault="00D80918">
          <w:pPr>
            <w:pStyle w:val="929C282CC605462E9488722DC00180E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B752C1B0BCC34572BDA8A1EBBC0F1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D9E40-270D-4E12-BE9F-F837BFBFBC92}"/>
      </w:docPartPr>
      <w:docPartBody>
        <w:p w:rsidR="00000000" w:rsidRDefault="00D80918">
          <w:pPr>
            <w:pStyle w:val="B752C1B0BCC34572BDA8A1EBBC0F197F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089FEC2794D84C1DACAB76C42E42F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45CA3-D462-4A99-AE97-F9B738B6CC28}"/>
      </w:docPartPr>
      <w:docPartBody>
        <w:p w:rsidR="00000000" w:rsidRDefault="00D80918">
          <w:pPr>
            <w:pStyle w:val="089FEC2794D84C1DACAB76C42E42F4CE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73BC96F2EEA34627810DAD476ABAE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69582-AACE-492D-AE7B-262E9067C308}"/>
      </w:docPartPr>
      <w:docPartBody>
        <w:p w:rsidR="00000000" w:rsidRDefault="00D80918">
          <w:pPr>
            <w:pStyle w:val="73BC96F2EEA34627810DAD476ABAEA71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AA44946EC14E498FADF4420BF4CBB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AEBD5-32FA-4738-A900-85619B12171A}"/>
      </w:docPartPr>
      <w:docPartBody>
        <w:p w:rsidR="00000000" w:rsidRDefault="00D80918">
          <w:pPr>
            <w:pStyle w:val="AA44946EC14E498FADF4420BF4CBB976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3865AA95747C4E5B8C785904683AD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F0936-258D-468C-91A2-7CB6C4CA3517}"/>
      </w:docPartPr>
      <w:docPartBody>
        <w:p w:rsidR="00000000" w:rsidRDefault="00D80918">
          <w:pPr>
            <w:pStyle w:val="3865AA95747C4E5B8C785904683ADB49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4754DB4DDBBB45C5B01C246F4400E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5AC45-A5F4-4533-9318-B811F1402E7D}"/>
      </w:docPartPr>
      <w:docPartBody>
        <w:p w:rsidR="00000000" w:rsidRDefault="00D80918">
          <w:pPr>
            <w:pStyle w:val="4754DB4DDBBB45C5B01C246F4400EA7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F45B5EC5E1E449CFA00C572EE8CB5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6267A-2A0B-4FF0-BFC0-2B75E8265955}"/>
      </w:docPartPr>
      <w:docPartBody>
        <w:p w:rsidR="00000000" w:rsidRDefault="00D80918">
          <w:pPr>
            <w:pStyle w:val="F45B5EC5E1E449CFA00C572EE8CB5DAF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6492FC8314404514950D9228F9A1A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0EC91-C072-4546-942A-596D5D05FC54}"/>
      </w:docPartPr>
      <w:docPartBody>
        <w:p w:rsidR="00000000" w:rsidRDefault="00D80918">
          <w:pPr>
            <w:pStyle w:val="6492FC8314404514950D9228F9A1A594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ED277BAC5ABF4EBBBFF7399F8D51F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771D2-8023-44C4-A39A-EDE337079F2B}"/>
      </w:docPartPr>
      <w:docPartBody>
        <w:p w:rsidR="00000000" w:rsidRDefault="00D80918">
          <w:pPr>
            <w:pStyle w:val="ED277BAC5ABF4EBBBFF7399F8D51FA9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6D31B22753214B14A399795E6274B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8C12-DE8D-4F78-B1B4-DF664D05F55D}"/>
      </w:docPartPr>
      <w:docPartBody>
        <w:p w:rsidR="00000000" w:rsidRDefault="00D80918">
          <w:pPr>
            <w:pStyle w:val="6D31B22753214B14A399795E6274B990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04A6CE1CE5074D9DA7E6E50D5676B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B465A-7EA9-42D7-AA97-6A8BFD729E0A}"/>
      </w:docPartPr>
      <w:docPartBody>
        <w:p w:rsidR="00000000" w:rsidRDefault="00D80918">
          <w:pPr>
            <w:pStyle w:val="04A6CE1CE5074D9DA7E6E50D5676BDB1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64A939C473444C828773CFF83C319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14D9F-EF4B-41A5-B609-67D966FEBCC7}"/>
      </w:docPartPr>
      <w:docPartBody>
        <w:p w:rsidR="00000000" w:rsidRDefault="00D80918">
          <w:pPr>
            <w:pStyle w:val="64A939C473444C828773CFF83C319ED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31EC8CCA5593492B8532C842826F4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017F1-4295-4036-ACA1-789F3267CEC8}"/>
      </w:docPartPr>
      <w:docPartBody>
        <w:p w:rsidR="00000000" w:rsidRDefault="00D80918">
          <w:pPr>
            <w:pStyle w:val="31EC8CCA5593492B8532C842826F4F41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877B8399275849158781867BC54DB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DCA70-86A3-4F1F-B336-4659962CC29E}"/>
      </w:docPartPr>
      <w:docPartBody>
        <w:p w:rsidR="00000000" w:rsidRDefault="00D80918">
          <w:pPr>
            <w:pStyle w:val="877B8399275849158781867BC54DBC02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B4AF89A5E46F42C5B0448CD4D8F2D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B2E11-49A1-45B9-B39F-8559EC738BD8}"/>
      </w:docPartPr>
      <w:docPartBody>
        <w:p w:rsidR="00000000" w:rsidRDefault="00D80918">
          <w:pPr>
            <w:pStyle w:val="B4AF89A5E46F42C5B0448CD4D8F2DAF6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08A7BAB2FF794F428B5F73B8FA995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B1E8-343C-4375-B678-ACA9942070C0}"/>
      </w:docPartPr>
      <w:docPartBody>
        <w:p w:rsidR="00000000" w:rsidRDefault="00D80918">
          <w:pPr>
            <w:pStyle w:val="08A7BAB2FF794F428B5F73B8FA995FFF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DF53A3B0439447D8A2FB84C922EDA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1347A-F304-446C-98BB-285B15AD8575}"/>
      </w:docPartPr>
      <w:docPartBody>
        <w:p w:rsidR="00000000" w:rsidRDefault="00D80918">
          <w:pPr>
            <w:pStyle w:val="DF53A3B0439447D8A2FB84C922EDA931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664F5B4324B7423CBF1BBC1995688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E9D86-6D1C-4C8B-B9BB-478326E42F80}"/>
      </w:docPartPr>
      <w:docPartBody>
        <w:p w:rsidR="00000000" w:rsidRDefault="00D80918">
          <w:pPr>
            <w:pStyle w:val="664F5B4324B7423CBF1BBC1995688151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D3AF3D278DAF4B28A75310A8F6FCA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17290-7A44-438D-8948-D3CB21C2CF86}"/>
      </w:docPartPr>
      <w:docPartBody>
        <w:p w:rsidR="00000000" w:rsidRDefault="00D80918">
          <w:pPr>
            <w:pStyle w:val="D3AF3D278DAF4B28A75310A8F6FCA9D5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D3F6B16C224647CD9D7EF3BB6EE13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A448F-91E7-4044-A57B-4DC2D512B1C7}"/>
      </w:docPartPr>
      <w:docPartBody>
        <w:p w:rsidR="00000000" w:rsidRDefault="00D80918">
          <w:pPr>
            <w:pStyle w:val="D3F6B16C224647CD9D7EF3BB6EE13DAB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0A5F96FF97394BDCB1451167C4591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8C339-860A-4064-ADB6-F9D3A8ADBD5A}"/>
      </w:docPartPr>
      <w:docPartBody>
        <w:p w:rsidR="00000000" w:rsidRDefault="00D80918">
          <w:pPr>
            <w:pStyle w:val="0A5F96FF97394BDCB1451167C45916EF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0271BBA6AD6D492FAB807D7C6FE94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9EE82-45D5-414B-B0A9-75F39CA217BD}"/>
      </w:docPartPr>
      <w:docPartBody>
        <w:p w:rsidR="00000000" w:rsidRDefault="00D80918">
          <w:pPr>
            <w:pStyle w:val="0271BBA6AD6D492FAB807D7C6FE94E8B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69CDE3FFC45E4558A592A2D5B93D1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0880E-08E0-48CE-B3D0-290E7D50C0C6}"/>
      </w:docPartPr>
      <w:docPartBody>
        <w:p w:rsidR="00000000" w:rsidRDefault="00D80918">
          <w:pPr>
            <w:pStyle w:val="69CDE3FFC45E4558A592A2D5B93D13E4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BEE5D2C5D0644579885AEEF853069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085F-D9C7-4026-9310-15DD455AEF5A}"/>
      </w:docPartPr>
      <w:docPartBody>
        <w:p w:rsidR="00000000" w:rsidRDefault="00D80918">
          <w:pPr>
            <w:pStyle w:val="BEE5D2C5D0644579885AEEF85306998E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BD9964A926C14C869729F6E46DAC0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88354-D2D6-4553-890F-FD13536B83ED}"/>
      </w:docPartPr>
      <w:docPartBody>
        <w:p w:rsidR="00000000" w:rsidRDefault="00D80918">
          <w:pPr>
            <w:pStyle w:val="BD9964A926C14C869729F6E46DAC0D85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578CDEA50CD546C894A15BEC4F7D1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15F4F-BF4E-4476-AA85-0CB9E007AAE4}"/>
      </w:docPartPr>
      <w:docPartBody>
        <w:p w:rsidR="00000000" w:rsidRDefault="00D80918">
          <w:pPr>
            <w:pStyle w:val="578CDEA50CD546C894A15BEC4F7D16D0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36E0E39DDDBE476FB98B399EB6A07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ADF8A-C9F5-4686-8491-AC151ABB8849}"/>
      </w:docPartPr>
      <w:docPartBody>
        <w:p w:rsidR="00000000" w:rsidRDefault="00D80918">
          <w:pPr>
            <w:pStyle w:val="36E0E39DDDBE476FB98B399EB6A07518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35F1F3AC253449D3922D22656C047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BBA00-6305-4229-967D-29F03F67B300}"/>
      </w:docPartPr>
      <w:docPartBody>
        <w:p w:rsidR="00000000" w:rsidRDefault="00D80918">
          <w:pPr>
            <w:pStyle w:val="35F1F3AC253449D3922D22656C04717C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2D24719BE56E40BFB77CA3D571945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DAE40-854A-41DF-8BAF-8EC75F8BF077}"/>
      </w:docPartPr>
      <w:docPartBody>
        <w:p w:rsidR="00000000" w:rsidRDefault="00D80918">
          <w:pPr>
            <w:pStyle w:val="2D24719BE56E40BFB77CA3D571945FB7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3B2FD82F319F47AA995DC25496DB1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EA2EC-7AA3-43BF-BFF3-3BF30C331C38}"/>
      </w:docPartPr>
      <w:docPartBody>
        <w:p w:rsidR="00000000" w:rsidRDefault="00D80918">
          <w:pPr>
            <w:pStyle w:val="3B2FD82F319F47AA995DC25496DB1566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1FF8A341375A4E8EA37A4B7E28BA5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52416-A683-4775-BF2B-ED330F9F272B}"/>
      </w:docPartPr>
      <w:docPartBody>
        <w:p w:rsidR="00000000" w:rsidRDefault="00D80918">
          <w:pPr>
            <w:pStyle w:val="1FF8A341375A4E8EA37A4B7E28BA5F20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BCAE4AA292A147539F51E0F21F5F1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B6632-5BE0-4E02-900F-2769626E79F8}"/>
      </w:docPartPr>
      <w:docPartBody>
        <w:p w:rsidR="00000000" w:rsidRDefault="00D80918">
          <w:pPr>
            <w:pStyle w:val="BCAE4AA292A147539F51E0F21F5F1874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15F570F4A9E041CAB45B78527E7A8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E334F-4E8E-46FF-8119-D75C28C5A76F}"/>
      </w:docPartPr>
      <w:docPartBody>
        <w:p w:rsidR="00000000" w:rsidRDefault="00D80918">
          <w:pPr>
            <w:pStyle w:val="15F570F4A9E041CAB45B78527E7A81C1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A41B4130938D4EBF8C7C3A0C1C259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3C889-961B-43E0-BB1B-E9DC146E4890}"/>
      </w:docPartPr>
      <w:docPartBody>
        <w:p w:rsidR="00000000" w:rsidRDefault="00D80918">
          <w:pPr>
            <w:pStyle w:val="A41B4130938D4EBF8C7C3A0C1C259321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5671F51FFA5E4FD5AF9912B767CB1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9AFCB-D436-4FC5-A349-FB1D43B23E81}"/>
      </w:docPartPr>
      <w:docPartBody>
        <w:p w:rsidR="00000000" w:rsidRDefault="00D80918">
          <w:pPr>
            <w:pStyle w:val="5671F51FFA5E4FD5AF9912B767CB1E0A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  <w:docPart>
      <w:docPartPr>
        <w:name w:val="3336C54CC0E3472F9A5777828CCDA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4957F-8D66-4930-BE0A-07F4C449BB1A}"/>
      </w:docPartPr>
      <w:docPartBody>
        <w:p w:rsidR="00000000" w:rsidRDefault="00D80918">
          <w:pPr>
            <w:pStyle w:val="3336C54CC0E3472F9A5777828CCDAA9B"/>
          </w:pPr>
          <w:r w:rsidRPr="004E3BF5">
            <w:rPr>
              <w:rStyle w:val="Platshllartext"/>
            </w:rPr>
            <w:t>Välj ett objekt.</w:t>
          </w:r>
        </w:p>
      </w:docPartBody>
    </w:docPart>
    <w:docPart>
      <w:docPartPr>
        <w:name w:val="B9F3801D4EFB4DC89CEDB7CF81E75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66F68-F181-4D60-98F3-DD9A9E8988CF}"/>
      </w:docPartPr>
      <w:docPartBody>
        <w:p w:rsidR="00000000" w:rsidRDefault="00D80918">
          <w:pPr>
            <w:pStyle w:val="B9F3801D4EFB4DC89CEDB7CF81E75557"/>
          </w:pPr>
          <w:r w:rsidRPr="006F0C14">
            <w:rPr>
              <w:rStyle w:val="Platshllartext"/>
              <w:szCs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80D259D0E13481D83509AFA7AC964FD">
    <w:name w:val="B80D259D0E13481D83509AFA7AC964FD"/>
  </w:style>
  <w:style w:type="paragraph" w:customStyle="1" w:styleId="5D124D5968DE4432B584C5E11C425A9B">
    <w:name w:val="5D124D5968DE4432B584C5E11C425A9B"/>
  </w:style>
  <w:style w:type="paragraph" w:customStyle="1" w:styleId="B8867DAD048846FD9E085ABED8A18E0D">
    <w:name w:val="B8867DAD048846FD9E085ABED8A18E0D"/>
  </w:style>
  <w:style w:type="paragraph" w:customStyle="1" w:styleId="7EACB0801B3049C0AB76E9EA35C76687">
    <w:name w:val="7EACB0801B3049C0AB76E9EA35C76687"/>
  </w:style>
  <w:style w:type="paragraph" w:customStyle="1" w:styleId="613B7839735A48059A45F7AFE7462AE6">
    <w:name w:val="613B7839735A48059A45F7AFE7462AE6"/>
  </w:style>
  <w:style w:type="paragraph" w:customStyle="1" w:styleId="C57E238A02DF42B9B1DECFCB0B16A36E">
    <w:name w:val="C57E238A02DF42B9B1DECFCB0B16A36E"/>
  </w:style>
  <w:style w:type="paragraph" w:customStyle="1" w:styleId="31F03BA1EF114B5F8860D65EBE915D68">
    <w:name w:val="31F03BA1EF114B5F8860D65EBE915D68"/>
  </w:style>
  <w:style w:type="paragraph" w:customStyle="1" w:styleId="FF2D78268F124A898EA826FC19B7B9DB">
    <w:name w:val="FF2D78268F124A898EA826FC19B7B9DB"/>
  </w:style>
  <w:style w:type="paragraph" w:customStyle="1" w:styleId="F77B3E3CE065493FA079B234C2CC4A53">
    <w:name w:val="F77B3E3CE065493FA079B234C2CC4A53"/>
  </w:style>
  <w:style w:type="paragraph" w:customStyle="1" w:styleId="2ECF311B5A784DA7B491B481AEE6F740">
    <w:name w:val="2ECF311B5A784DA7B491B481AEE6F740"/>
  </w:style>
  <w:style w:type="paragraph" w:customStyle="1" w:styleId="E9026CED39694C53B91B64E184A97072">
    <w:name w:val="E9026CED39694C53B91B64E184A97072"/>
  </w:style>
  <w:style w:type="paragraph" w:customStyle="1" w:styleId="2DDE3AADE1F84C77BE012E34E33544F0">
    <w:name w:val="2DDE3AADE1F84C77BE012E34E33544F0"/>
  </w:style>
  <w:style w:type="paragraph" w:customStyle="1" w:styleId="99CDA099FB4E4C03B97997243F735E26">
    <w:name w:val="99CDA099FB4E4C03B97997243F735E26"/>
  </w:style>
  <w:style w:type="paragraph" w:customStyle="1" w:styleId="9E2B683245F94F588D70477A40E01CA9">
    <w:name w:val="9E2B683245F94F588D70477A40E01CA9"/>
  </w:style>
  <w:style w:type="paragraph" w:customStyle="1" w:styleId="34C9634D4B184CFCAA80F3564C18A96B">
    <w:name w:val="34C9634D4B184CFCAA80F3564C18A96B"/>
  </w:style>
  <w:style w:type="paragraph" w:customStyle="1" w:styleId="4C1E832A21E34615AC2B9BD2D36FC14E">
    <w:name w:val="4C1E832A21E34615AC2B9BD2D36FC14E"/>
  </w:style>
  <w:style w:type="paragraph" w:customStyle="1" w:styleId="E993FD62384141B19C7C6809CA4CF782">
    <w:name w:val="E993FD62384141B19C7C6809CA4CF782"/>
  </w:style>
  <w:style w:type="paragraph" w:customStyle="1" w:styleId="3A2590C7AFE54BE69721EC297E5035B9">
    <w:name w:val="3A2590C7AFE54BE69721EC297E5035B9"/>
  </w:style>
  <w:style w:type="paragraph" w:customStyle="1" w:styleId="5185717C134C4512990119D24889EC5C">
    <w:name w:val="5185717C134C4512990119D24889EC5C"/>
  </w:style>
  <w:style w:type="paragraph" w:customStyle="1" w:styleId="DA5BA361FF7645BF8753F6EE97197244">
    <w:name w:val="DA5BA361FF7645BF8753F6EE97197244"/>
  </w:style>
  <w:style w:type="paragraph" w:customStyle="1" w:styleId="5E48A7A194604287AFE3BCCB6217FA7A">
    <w:name w:val="5E48A7A194604287AFE3BCCB6217FA7A"/>
  </w:style>
  <w:style w:type="paragraph" w:customStyle="1" w:styleId="9FB19C8604494677B71B476D60FA69A4">
    <w:name w:val="9FB19C8604494677B71B476D60FA69A4"/>
  </w:style>
  <w:style w:type="paragraph" w:customStyle="1" w:styleId="929C282CC605462E9488722DC00180EB">
    <w:name w:val="929C282CC605462E9488722DC00180EB"/>
  </w:style>
  <w:style w:type="paragraph" w:customStyle="1" w:styleId="B752C1B0BCC34572BDA8A1EBBC0F197F">
    <w:name w:val="B752C1B0BCC34572BDA8A1EBBC0F197F"/>
  </w:style>
  <w:style w:type="paragraph" w:customStyle="1" w:styleId="089FEC2794D84C1DACAB76C42E42F4CE">
    <w:name w:val="089FEC2794D84C1DACAB76C42E42F4CE"/>
  </w:style>
  <w:style w:type="paragraph" w:customStyle="1" w:styleId="73BC96F2EEA34627810DAD476ABAEA71">
    <w:name w:val="73BC96F2EEA34627810DAD476ABAEA71"/>
  </w:style>
  <w:style w:type="paragraph" w:customStyle="1" w:styleId="AA44946EC14E498FADF4420BF4CBB976">
    <w:name w:val="AA44946EC14E498FADF4420BF4CBB976"/>
  </w:style>
  <w:style w:type="paragraph" w:customStyle="1" w:styleId="3865AA95747C4E5B8C785904683ADB49">
    <w:name w:val="3865AA95747C4E5B8C785904683ADB49"/>
  </w:style>
  <w:style w:type="paragraph" w:customStyle="1" w:styleId="4754DB4DDBBB45C5B01C246F4400EA7B">
    <w:name w:val="4754DB4DDBBB45C5B01C246F4400EA7B"/>
  </w:style>
  <w:style w:type="paragraph" w:customStyle="1" w:styleId="F45B5EC5E1E449CFA00C572EE8CB5DAF">
    <w:name w:val="F45B5EC5E1E449CFA00C572EE8CB5DAF"/>
  </w:style>
  <w:style w:type="paragraph" w:customStyle="1" w:styleId="6492FC8314404514950D9228F9A1A594">
    <w:name w:val="6492FC8314404514950D9228F9A1A594"/>
  </w:style>
  <w:style w:type="paragraph" w:customStyle="1" w:styleId="ED277BAC5ABF4EBBBFF7399F8D51FA9B">
    <w:name w:val="ED277BAC5ABF4EBBBFF7399F8D51FA9B"/>
  </w:style>
  <w:style w:type="paragraph" w:customStyle="1" w:styleId="6D31B22753214B14A399795E6274B990">
    <w:name w:val="6D31B22753214B14A399795E6274B990"/>
  </w:style>
  <w:style w:type="paragraph" w:customStyle="1" w:styleId="04A6CE1CE5074D9DA7E6E50D5676BDB1">
    <w:name w:val="04A6CE1CE5074D9DA7E6E50D5676BDB1"/>
  </w:style>
  <w:style w:type="paragraph" w:customStyle="1" w:styleId="64A939C473444C828773CFF83C319EDB">
    <w:name w:val="64A939C473444C828773CFF83C319EDB"/>
  </w:style>
  <w:style w:type="paragraph" w:customStyle="1" w:styleId="31EC8CCA5593492B8532C842826F4F41">
    <w:name w:val="31EC8CCA5593492B8532C842826F4F41"/>
  </w:style>
  <w:style w:type="paragraph" w:customStyle="1" w:styleId="877B8399275849158781867BC54DBC02">
    <w:name w:val="877B8399275849158781867BC54DBC02"/>
  </w:style>
  <w:style w:type="paragraph" w:customStyle="1" w:styleId="B4AF89A5E46F42C5B0448CD4D8F2DAF6">
    <w:name w:val="B4AF89A5E46F42C5B0448CD4D8F2DAF6"/>
  </w:style>
  <w:style w:type="paragraph" w:customStyle="1" w:styleId="08A7BAB2FF794F428B5F73B8FA995FFF">
    <w:name w:val="08A7BAB2FF794F428B5F73B8FA995FFF"/>
  </w:style>
  <w:style w:type="paragraph" w:customStyle="1" w:styleId="DF53A3B0439447D8A2FB84C922EDA931">
    <w:name w:val="DF53A3B0439447D8A2FB84C922EDA931"/>
  </w:style>
  <w:style w:type="paragraph" w:customStyle="1" w:styleId="664F5B4324B7423CBF1BBC1995688151">
    <w:name w:val="664F5B4324B7423CBF1BBC1995688151"/>
  </w:style>
  <w:style w:type="paragraph" w:customStyle="1" w:styleId="D3AF3D278DAF4B28A75310A8F6FCA9D5">
    <w:name w:val="D3AF3D278DAF4B28A75310A8F6FCA9D5"/>
  </w:style>
  <w:style w:type="paragraph" w:customStyle="1" w:styleId="D3F6B16C224647CD9D7EF3BB6EE13DAB">
    <w:name w:val="D3F6B16C224647CD9D7EF3BB6EE13DAB"/>
  </w:style>
  <w:style w:type="paragraph" w:customStyle="1" w:styleId="0A5F96FF97394BDCB1451167C45916EF">
    <w:name w:val="0A5F96FF97394BDCB1451167C45916EF"/>
  </w:style>
  <w:style w:type="paragraph" w:customStyle="1" w:styleId="0271BBA6AD6D492FAB807D7C6FE94E8B">
    <w:name w:val="0271BBA6AD6D492FAB807D7C6FE94E8B"/>
  </w:style>
  <w:style w:type="paragraph" w:customStyle="1" w:styleId="69CDE3FFC45E4558A592A2D5B93D13E4">
    <w:name w:val="69CDE3FFC45E4558A592A2D5B93D13E4"/>
  </w:style>
  <w:style w:type="paragraph" w:customStyle="1" w:styleId="BEE5D2C5D0644579885AEEF85306998E">
    <w:name w:val="BEE5D2C5D0644579885AEEF85306998E"/>
  </w:style>
  <w:style w:type="paragraph" w:customStyle="1" w:styleId="BD9964A926C14C869729F6E46DAC0D85">
    <w:name w:val="BD9964A926C14C869729F6E46DAC0D85"/>
  </w:style>
  <w:style w:type="paragraph" w:customStyle="1" w:styleId="578CDEA50CD546C894A15BEC4F7D16D0">
    <w:name w:val="578CDEA50CD546C894A15BEC4F7D16D0"/>
  </w:style>
  <w:style w:type="paragraph" w:customStyle="1" w:styleId="36E0E39DDDBE476FB98B399EB6A07518">
    <w:name w:val="36E0E39DDDBE476FB98B399EB6A07518"/>
  </w:style>
  <w:style w:type="paragraph" w:customStyle="1" w:styleId="35F1F3AC253449D3922D22656C04717C">
    <w:name w:val="35F1F3AC253449D3922D22656C04717C"/>
  </w:style>
  <w:style w:type="paragraph" w:customStyle="1" w:styleId="2D24719BE56E40BFB77CA3D571945FB7">
    <w:name w:val="2D24719BE56E40BFB77CA3D571945FB7"/>
  </w:style>
  <w:style w:type="paragraph" w:customStyle="1" w:styleId="3B2FD82F319F47AA995DC25496DB1566">
    <w:name w:val="3B2FD82F319F47AA995DC25496DB1566"/>
  </w:style>
  <w:style w:type="paragraph" w:customStyle="1" w:styleId="1FF8A341375A4E8EA37A4B7E28BA5F20">
    <w:name w:val="1FF8A341375A4E8EA37A4B7E28BA5F20"/>
  </w:style>
  <w:style w:type="paragraph" w:customStyle="1" w:styleId="BCAE4AA292A147539F51E0F21F5F1874">
    <w:name w:val="BCAE4AA292A147539F51E0F21F5F1874"/>
  </w:style>
  <w:style w:type="paragraph" w:customStyle="1" w:styleId="15F570F4A9E041CAB45B78527E7A81C1">
    <w:name w:val="15F570F4A9E041CAB45B78527E7A81C1"/>
  </w:style>
  <w:style w:type="paragraph" w:customStyle="1" w:styleId="A41B4130938D4EBF8C7C3A0C1C259321">
    <w:name w:val="A41B4130938D4EBF8C7C3A0C1C259321"/>
  </w:style>
  <w:style w:type="paragraph" w:customStyle="1" w:styleId="5671F51FFA5E4FD5AF9912B767CB1E0A">
    <w:name w:val="5671F51FFA5E4FD5AF9912B767CB1E0A"/>
  </w:style>
  <w:style w:type="paragraph" w:customStyle="1" w:styleId="3336C54CC0E3472F9A5777828CCDAA9B">
    <w:name w:val="3336C54CC0E3472F9A5777828CCDAA9B"/>
  </w:style>
  <w:style w:type="paragraph" w:customStyle="1" w:styleId="B9F3801D4EFB4DC89CEDB7CF81E75557">
    <w:name w:val="B9F3801D4EFB4DC89CEDB7CF81E7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Exempelmall för kontrollplan enligt PBL m kontakt.dotx</Template>
  <TotalTime>1</TotalTime>
  <Pages>3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Adolfsson</dc:creator>
  <cp:keywords/>
  <dc:description/>
  <cp:lastModifiedBy>Susanna Adolfsson</cp:lastModifiedBy>
  <cp:revision>2</cp:revision>
  <dcterms:created xsi:type="dcterms:W3CDTF">2023-06-08T15:28:00Z</dcterms:created>
  <dcterms:modified xsi:type="dcterms:W3CDTF">2023-06-08T15:28:00Z</dcterms:modified>
</cp:coreProperties>
</file>