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6D0CF4" w:rsidTr="00CD2BD9">
        <w:tc>
          <w:tcPr>
            <w:tcW w:w="4320" w:type="dxa"/>
            <w:gridSpan w:val="2"/>
            <w:shd w:val="clear" w:color="auto" w:fill="auto"/>
          </w:tcPr>
          <w:p w:rsidR="006D0CF4" w:rsidRPr="00CD2BD9" w:rsidRDefault="006D0CF4" w:rsidP="00CD2BD9">
            <w:pPr>
              <w:spacing w:before="40" w:after="40"/>
              <w:rPr>
                <w:sz w:val="20"/>
                <w:szCs w:val="20"/>
              </w:rPr>
            </w:pPr>
            <w:r w:rsidRPr="00CD2BD9">
              <w:rPr>
                <w:sz w:val="20"/>
                <w:szCs w:val="20"/>
              </w:rPr>
              <w:t>Objekt</w:t>
            </w:r>
          </w:p>
          <w:bookmarkStart w:id="0" w:name="BlankettAObjekt"/>
          <w:p w:rsidR="006D0CF4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Objekt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bookmarkStart w:id="1" w:name="_GoBack"/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bookmarkEnd w:id="1"/>
            <w:r w:rsidRPr="00CD2BD9"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6D0CF4" w:rsidRPr="00CD2BD9" w:rsidRDefault="006D0CF4" w:rsidP="00CD2BD9">
            <w:pPr>
              <w:spacing w:before="40" w:after="40"/>
              <w:rPr>
                <w:sz w:val="20"/>
                <w:szCs w:val="20"/>
              </w:rPr>
            </w:pPr>
            <w:r w:rsidRPr="00CD2BD9">
              <w:rPr>
                <w:sz w:val="20"/>
                <w:szCs w:val="20"/>
              </w:rPr>
              <w:t>Upprättad (namn)</w:t>
            </w:r>
          </w:p>
          <w:bookmarkStart w:id="2" w:name="BlankettAUpprNamn"/>
          <w:p w:rsidR="006D0CF4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UpprNamn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6D0CF4" w:rsidRPr="00CD2BD9" w:rsidRDefault="006D0CF4" w:rsidP="00CD2BD9">
            <w:pPr>
              <w:spacing w:before="40" w:after="40"/>
              <w:rPr>
                <w:sz w:val="20"/>
                <w:szCs w:val="20"/>
              </w:rPr>
            </w:pPr>
            <w:r w:rsidRPr="00CD2BD9">
              <w:rPr>
                <w:sz w:val="20"/>
                <w:szCs w:val="20"/>
              </w:rPr>
              <w:t>(datum)</w:t>
            </w:r>
          </w:p>
          <w:bookmarkStart w:id="3" w:name="BlankettAUpprDatum"/>
          <w:p w:rsidR="006D0CF4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UpprDatum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6D0CF4" w:rsidTr="00CD2BD9">
        <w:tc>
          <w:tcPr>
            <w:tcW w:w="1440" w:type="dxa"/>
            <w:shd w:val="clear" w:color="auto" w:fill="auto"/>
          </w:tcPr>
          <w:p w:rsidR="006D0CF4" w:rsidRPr="00CD2BD9" w:rsidRDefault="006D0CF4" w:rsidP="00CD2BD9">
            <w:pPr>
              <w:spacing w:before="40" w:after="40"/>
              <w:rPr>
                <w:sz w:val="20"/>
                <w:szCs w:val="20"/>
              </w:rPr>
            </w:pPr>
            <w:r w:rsidRPr="00CD2BD9">
              <w:rPr>
                <w:sz w:val="20"/>
                <w:szCs w:val="20"/>
              </w:rPr>
              <w:t>IDnr</w:t>
            </w:r>
          </w:p>
          <w:bookmarkStart w:id="4" w:name="BlankettAObjektID"/>
          <w:p w:rsidR="006D0CF4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ObjektID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:rsidR="006D0CF4" w:rsidRPr="00CD2BD9" w:rsidRDefault="006D0CF4" w:rsidP="00CD2BD9">
            <w:pPr>
              <w:spacing w:before="40" w:after="40"/>
              <w:rPr>
                <w:sz w:val="20"/>
                <w:szCs w:val="20"/>
              </w:rPr>
            </w:pPr>
            <w:r w:rsidRPr="00CD2BD9">
              <w:rPr>
                <w:sz w:val="20"/>
                <w:szCs w:val="20"/>
              </w:rPr>
              <w:t>Kommun</w:t>
            </w:r>
          </w:p>
          <w:p w:rsidR="006D0CF4" w:rsidRPr="00CD2BD9" w:rsidRDefault="003C0A92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D2BD9">
              <w:rPr>
                <w:sz w:val="23"/>
                <w:szCs w:val="23"/>
              </w:rPr>
              <w:instrText xml:space="preserve"> FORMTEXT </w:instrText>
            </w:r>
            <w:r w:rsidR="00BF7AC3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6D0CF4" w:rsidRPr="00CD2BD9" w:rsidRDefault="006D0CF4" w:rsidP="00CD2BD9">
            <w:pPr>
              <w:spacing w:before="40" w:after="40"/>
              <w:rPr>
                <w:sz w:val="20"/>
                <w:szCs w:val="20"/>
              </w:rPr>
            </w:pPr>
            <w:r w:rsidRPr="00CD2BD9">
              <w:rPr>
                <w:sz w:val="20"/>
                <w:szCs w:val="20"/>
              </w:rPr>
              <w:t>Senast reviderad (namn)</w:t>
            </w:r>
          </w:p>
          <w:bookmarkStart w:id="6" w:name="RevideradARevNamn"/>
          <w:p w:rsidR="006D0CF4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RevideradARevNamn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6D0CF4" w:rsidRPr="00CD2BD9" w:rsidRDefault="006D0CF4" w:rsidP="00CD2BD9">
            <w:pPr>
              <w:spacing w:before="40" w:after="40"/>
              <w:rPr>
                <w:sz w:val="20"/>
                <w:szCs w:val="20"/>
              </w:rPr>
            </w:pPr>
            <w:r w:rsidRPr="00CD2BD9">
              <w:rPr>
                <w:sz w:val="20"/>
                <w:szCs w:val="20"/>
              </w:rPr>
              <w:t>(datum)</w:t>
            </w:r>
          </w:p>
          <w:bookmarkStart w:id="7" w:name="RevideradARevDatum"/>
          <w:p w:rsidR="006D0CF4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RevideradARevDatum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7"/>
          </w:p>
        </w:tc>
      </w:tr>
    </w:tbl>
    <w:p w:rsidR="001772AA" w:rsidRPr="005A1AF8" w:rsidRDefault="001772AA"/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C95DF0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C95DF0" w:rsidRPr="00CD2BD9" w:rsidRDefault="00C95DF0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Inventeringens namn</w:t>
            </w:r>
          </w:p>
        </w:tc>
        <w:bookmarkStart w:id="8" w:name="BlankettAInvNamn"/>
        <w:tc>
          <w:tcPr>
            <w:tcW w:w="6120" w:type="dxa"/>
            <w:shd w:val="clear" w:color="auto" w:fill="auto"/>
          </w:tcPr>
          <w:p w:rsidR="00C95DF0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InvNamn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8"/>
          </w:p>
        </w:tc>
      </w:tr>
      <w:tr w:rsidR="00C95DF0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C95DF0" w:rsidRPr="00CD2BD9" w:rsidRDefault="00C95DF0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Dossiernummer</w:t>
            </w:r>
          </w:p>
        </w:tc>
        <w:bookmarkStart w:id="9" w:name="BlankettADossNrX"/>
        <w:tc>
          <w:tcPr>
            <w:tcW w:w="6120" w:type="dxa"/>
            <w:shd w:val="clear" w:color="auto" w:fill="auto"/>
          </w:tcPr>
          <w:p w:rsidR="00C95DF0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DossNrX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tr w:rsidR="00C95DF0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C95DF0" w:rsidRPr="00CD2BD9" w:rsidRDefault="00C95DF0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Preliminär riskklass enligt BKL</w:t>
            </w:r>
          </w:p>
        </w:tc>
        <w:bookmarkStart w:id="10" w:name="BlankettABklKlass"/>
        <w:tc>
          <w:tcPr>
            <w:tcW w:w="6120" w:type="dxa"/>
            <w:shd w:val="clear" w:color="auto" w:fill="auto"/>
          </w:tcPr>
          <w:p w:rsidR="00C95DF0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BklKlass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0"/>
          </w:p>
        </w:tc>
      </w:tr>
      <w:tr w:rsidR="00C95DF0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C95DF0" w:rsidRPr="00CD2BD9" w:rsidRDefault="00C95DF0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Inventeringsfas enligt MIFO</w:t>
            </w:r>
          </w:p>
        </w:tc>
        <w:bookmarkStart w:id="11" w:name="BlankettAMifoFas"/>
        <w:tc>
          <w:tcPr>
            <w:tcW w:w="6120" w:type="dxa"/>
            <w:shd w:val="clear" w:color="auto" w:fill="auto"/>
          </w:tcPr>
          <w:p w:rsidR="00C95DF0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MifoFas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1"/>
          </w:p>
        </w:tc>
      </w:tr>
    </w:tbl>
    <w:p w:rsidR="006D0CF4" w:rsidRPr="005A1AF8" w:rsidRDefault="005A1AF8" w:rsidP="005A1AF8">
      <w:pPr>
        <w:pStyle w:val="Rubrik3"/>
      </w:pPr>
      <w:r>
        <w:t>Bransch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CD2313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CD2313" w:rsidRPr="00CD2BD9" w:rsidRDefault="00CD2313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Bransch</w:t>
            </w:r>
          </w:p>
        </w:tc>
        <w:bookmarkStart w:id="12" w:name="ListBranschBransch"/>
        <w:tc>
          <w:tcPr>
            <w:tcW w:w="6120" w:type="dxa"/>
            <w:shd w:val="clear" w:color="auto" w:fill="auto"/>
          </w:tcPr>
          <w:p w:rsidR="00CD2313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ListBranschBransch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2"/>
          </w:p>
        </w:tc>
      </w:tr>
      <w:tr w:rsidR="00CD2313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CD2313" w:rsidRPr="00CD2BD9" w:rsidRDefault="00CD2313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Branschkod</w:t>
            </w:r>
          </w:p>
        </w:tc>
        <w:bookmarkStart w:id="13" w:name="BranschSNIkod"/>
        <w:tc>
          <w:tcPr>
            <w:tcW w:w="6120" w:type="dxa"/>
            <w:shd w:val="clear" w:color="auto" w:fill="auto"/>
          </w:tcPr>
          <w:p w:rsidR="00CD2313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ranschSNIkod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3"/>
          </w:p>
        </w:tc>
      </w:tr>
      <w:tr w:rsidR="00CD2313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CD2313" w:rsidRPr="00CD2BD9" w:rsidRDefault="00CD2313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Anteckning för bransch</w:t>
            </w:r>
          </w:p>
        </w:tc>
        <w:bookmarkStart w:id="14" w:name="BranschBrOvrigt"/>
        <w:tc>
          <w:tcPr>
            <w:tcW w:w="6120" w:type="dxa"/>
            <w:shd w:val="clear" w:color="auto" w:fill="auto"/>
          </w:tcPr>
          <w:p w:rsidR="00CD2313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ranschBrOvrigt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4"/>
          </w:p>
        </w:tc>
      </w:tr>
    </w:tbl>
    <w:p w:rsidR="00CD2313" w:rsidRPr="008E208D" w:rsidRDefault="005A1AF8" w:rsidP="005A1AF8">
      <w:pPr>
        <w:pStyle w:val="Rubrik3"/>
      </w:pPr>
      <w:r>
        <w:t>Geografisk information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420"/>
        <w:gridCol w:w="1620"/>
      </w:tblGrid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Län (namn, kod)</w:t>
            </w:r>
          </w:p>
        </w:tc>
        <w:bookmarkStart w:id="15" w:name="ListLanLan"/>
        <w:tc>
          <w:tcPr>
            <w:tcW w:w="4500" w:type="dxa"/>
            <w:gridSpan w:val="3"/>
            <w:shd w:val="clear" w:color="auto" w:fill="auto"/>
          </w:tcPr>
          <w:p w:rsidR="00DC7B47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ListLanLan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5"/>
          </w:p>
        </w:tc>
        <w:bookmarkStart w:id="16" w:name="ListLanLanID"/>
        <w:tc>
          <w:tcPr>
            <w:tcW w:w="1620" w:type="dxa"/>
            <w:shd w:val="clear" w:color="auto" w:fill="auto"/>
          </w:tcPr>
          <w:p w:rsidR="00DC7B47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ListLanLanID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6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Kommun (namn, kod)</w:t>
            </w:r>
          </w:p>
        </w:tc>
        <w:bookmarkStart w:id="17" w:name="ListKommunKommun"/>
        <w:tc>
          <w:tcPr>
            <w:tcW w:w="4500" w:type="dxa"/>
            <w:gridSpan w:val="3"/>
            <w:shd w:val="clear" w:color="auto" w:fill="auto"/>
          </w:tcPr>
          <w:p w:rsidR="00DC7B47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ListKommunKommun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7"/>
          </w:p>
        </w:tc>
        <w:bookmarkStart w:id="18" w:name="ListKommunKommunID"/>
        <w:tc>
          <w:tcPr>
            <w:tcW w:w="1620" w:type="dxa"/>
            <w:shd w:val="clear" w:color="auto" w:fill="auto"/>
          </w:tcPr>
          <w:p w:rsidR="00DC7B47" w:rsidRPr="00CD2BD9" w:rsidRDefault="00282FA4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ListKommunKommunID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8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Topografiska kartan</w:t>
            </w:r>
          </w:p>
        </w:tc>
        <w:bookmarkStart w:id="19" w:name="BlankettATopoKarta"/>
        <w:tc>
          <w:tcPr>
            <w:tcW w:w="6120" w:type="dxa"/>
            <w:gridSpan w:val="4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TopoKarta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19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Ekonomiska (gula) kartan</w:t>
            </w:r>
          </w:p>
        </w:tc>
        <w:bookmarkStart w:id="20" w:name="BlankettAEkoKarta"/>
        <w:tc>
          <w:tcPr>
            <w:tcW w:w="6120" w:type="dxa"/>
            <w:gridSpan w:val="4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EkoKarta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0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Områdets/fastighetens koordinater (rikets nät)</w:t>
            </w:r>
          </w:p>
        </w:tc>
        <w:tc>
          <w:tcPr>
            <w:tcW w:w="2040" w:type="dxa"/>
            <w:shd w:val="clear" w:color="auto" w:fill="auto"/>
          </w:tcPr>
          <w:p w:rsidR="00DC7B47" w:rsidRPr="00CD2BD9" w:rsidRDefault="00DC7B4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t xml:space="preserve">X: </w:t>
            </w:r>
            <w:bookmarkStart w:id="21" w:name="BlankettAXkoord"/>
            <w:r w:rsidR="00606C07" w:rsidRPr="00CD2BD9">
              <w:rPr>
                <w:sz w:val="23"/>
                <w:szCs w:val="23"/>
              </w:rPr>
              <w:fldChar w:fldCharType="begin">
                <w:ffData>
                  <w:name w:val="BlankettAXkoord"/>
                  <w:enabled/>
                  <w:calcOnExit w:val="0"/>
                  <w:textInput/>
                </w:ffData>
              </w:fldChar>
            </w:r>
            <w:r w:rsidR="00606C07"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="00606C07" w:rsidRPr="00CD2BD9">
              <w:rPr>
                <w:sz w:val="23"/>
                <w:szCs w:val="23"/>
              </w:rPr>
              <w:fldChar w:fldCharType="separate"/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2040" w:type="dxa"/>
            <w:shd w:val="clear" w:color="auto" w:fill="auto"/>
          </w:tcPr>
          <w:p w:rsidR="00DC7B47" w:rsidRPr="00CD2BD9" w:rsidRDefault="00DC7B4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t xml:space="preserve">Y: </w:t>
            </w:r>
            <w:bookmarkStart w:id="22" w:name="BlankettAYkoord"/>
            <w:r w:rsidR="00606C07" w:rsidRPr="00CD2BD9">
              <w:rPr>
                <w:sz w:val="23"/>
                <w:szCs w:val="23"/>
              </w:rPr>
              <w:fldChar w:fldCharType="begin">
                <w:ffData>
                  <w:name w:val="BlankettAYkoord"/>
                  <w:enabled/>
                  <w:calcOnExit w:val="0"/>
                  <w:textInput/>
                </w:ffData>
              </w:fldChar>
            </w:r>
            <w:r w:rsidR="00606C07"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="00606C07" w:rsidRPr="00CD2BD9">
              <w:rPr>
                <w:sz w:val="23"/>
                <w:szCs w:val="23"/>
              </w:rPr>
              <w:fldChar w:fldCharType="separate"/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2040" w:type="dxa"/>
            <w:gridSpan w:val="2"/>
            <w:shd w:val="clear" w:color="auto" w:fill="auto"/>
          </w:tcPr>
          <w:p w:rsidR="00DC7B47" w:rsidRPr="00CD2BD9" w:rsidRDefault="00DC7B4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t xml:space="preserve">Z: </w:t>
            </w:r>
            <w:bookmarkStart w:id="23" w:name="BlankettAZkoord"/>
            <w:r w:rsidR="00606C07" w:rsidRPr="00CD2BD9">
              <w:rPr>
                <w:sz w:val="23"/>
                <w:szCs w:val="23"/>
              </w:rPr>
              <w:fldChar w:fldCharType="begin">
                <w:ffData>
                  <w:name w:val="BlankettAZkoord"/>
                  <w:enabled/>
                  <w:calcOnExit w:val="0"/>
                  <w:textInput/>
                </w:ffData>
              </w:fldChar>
            </w:r>
            <w:r w:rsidR="00606C07"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="00606C07" w:rsidRPr="00CD2BD9">
              <w:rPr>
                <w:sz w:val="23"/>
                <w:szCs w:val="23"/>
              </w:rPr>
              <w:fldChar w:fldCharType="separate"/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sz w:val="23"/>
                <w:szCs w:val="23"/>
              </w:rPr>
              <w:fldChar w:fldCharType="end"/>
            </w:r>
            <w:bookmarkEnd w:id="23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Fastighetsbeteckning (enl. CDF)</w:t>
            </w:r>
          </w:p>
        </w:tc>
        <w:bookmarkStart w:id="24" w:name="BlankettAFastighet"/>
        <w:tc>
          <w:tcPr>
            <w:tcW w:w="6120" w:type="dxa"/>
            <w:gridSpan w:val="4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Fastighet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4"/>
          </w:p>
        </w:tc>
      </w:tr>
    </w:tbl>
    <w:p w:rsidR="00DC7B47" w:rsidRPr="005A1AF8" w:rsidRDefault="005A1AF8" w:rsidP="005A1AF8">
      <w:pPr>
        <w:pStyle w:val="Rubrik3"/>
      </w:pPr>
      <w:r>
        <w:t>Kontakter och referenser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Byggnader och anläggningar (översiktligt):</w:t>
            </w:r>
          </w:p>
        </w:tc>
        <w:bookmarkStart w:id="25" w:name="BlankettAByggnader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Byggnader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5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Objektets besöksadress</w:t>
            </w:r>
          </w:p>
        </w:tc>
        <w:bookmarkStart w:id="26" w:name="BlankettAObjAdress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ObjAdress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6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Nuvarande verksamhetsutövare (namn och adress)</w:t>
            </w:r>
          </w:p>
        </w:tc>
        <w:bookmarkStart w:id="27" w:name="BlankettANuvAnlAg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NuvAnlAg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7"/>
          </w:p>
          <w:bookmarkStart w:id="28" w:name="BlankettAAdress"/>
          <w:p w:rsidR="00606C0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Adress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8"/>
          </w:p>
          <w:bookmarkStart w:id="29" w:name="BlankettAPostnr"/>
          <w:p w:rsidR="00606C0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Postnr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29"/>
            <w:r w:rsidRPr="00CD2BD9">
              <w:rPr>
                <w:sz w:val="23"/>
                <w:szCs w:val="23"/>
              </w:rPr>
              <w:t xml:space="preserve"> </w:t>
            </w:r>
            <w:bookmarkStart w:id="30" w:name="BlankettAPostort"/>
            <w:r w:rsidRPr="00CD2BD9">
              <w:rPr>
                <w:sz w:val="23"/>
                <w:szCs w:val="23"/>
              </w:rPr>
              <w:fldChar w:fldCharType="begin">
                <w:ffData>
                  <w:name w:val="BlankettAPostort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Tidigare verksamhetsutövare (namn och adress)</w:t>
            </w:r>
          </w:p>
        </w:tc>
        <w:bookmarkStart w:id="31" w:name="BlankettATidAnlAg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TidAnlAg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31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Nuvarande fastighetsägare (namn och adress)</w:t>
            </w:r>
          </w:p>
        </w:tc>
        <w:bookmarkStart w:id="32" w:name="BlankettANuvFastAg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NuvFastAg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32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Kontaktpersoner med adress hos tillsynsmyndighet eller dylikt</w:t>
            </w:r>
          </w:p>
        </w:tc>
        <w:bookmarkStart w:id="33" w:name="BlankettAKontaktP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KontaktP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33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Områdets/fastighetens storlek (m</w:t>
            </w:r>
            <w:r w:rsidRPr="00CD2BD9">
              <w:rPr>
                <w:b/>
                <w:sz w:val="20"/>
                <w:szCs w:val="20"/>
                <w:vertAlign w:val="superscript"/>
              </w:rPr>
              <w:t>2</w:t>
            </w:r>
            <w:r w:rsidRPr="00CD2BD9">
              <w:rPr>
                <w:b/>
                <w:sz w:val="20"/>
                <w:szCs w:val="20"/>
              </w:rPr>
              <w:t>)</w:t>
            </w:r>
          </w:p>
        </w:tc>
        <w:bookmarkStart w:id="34" w:name="BlankettAFastStorl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FastStorl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34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lastRenderedPageBreak/>
              <w:t>Tidigare utredningar listas om sådana finns</w:t>
            </w:r>
          </w:p>
        </w:tc>
        <w:bookmarkStart w:id="35" w:name="BlankettAUtredningBesk"/>
        <w:bookmarkStart w:id="36" w:name="BlankettAUtredning"/>
        <w:tc>
          <w:tcPr>
            <w:tcW w:w="6120" w:type="dxa"/>
            <w:shd w:val="clear" w:color="auto" w:fill="auto"/>
          </w:tcPr>
          <w:p w:rsidR="00DC7B47" w:rsidRPr="00CD2BD9" w:rsidRDefault="0075488A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Utred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FORMCHECKBOX </w:instrText>
            </w:r>
            <w:r w:rsidR="00993583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end"/>
            </w:r>
            <w:bookmarkEnd w:id="36"/>
            <w:r w:rsidRPr="00CD2BD9">
              <w:rPr>
                <w:sz w:val="23"/>
                <w:szCs w:val="23"/>
              </w:rPr>
              <w:t xml:space="preserve"> </w:t>
            </w:r>
            <w:r w:rsidR="00B3481C" w:rsidRPr="00CD2BD9"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3481C" w:rsidRPr="00CD2BD9">
              <w:rPr>
                <w:sz w:val="23"/>
                <w:szCs w:val="23"/>
              </w:rPr>
              <w:instrText xml:space="preserve"> FORMTEXT </w:instrText>
            </w:r>
            <w:r w:rsidR="00862BD6" w:rsidRPr="00CD2BD9">
              <w:rPr>
                <w:sz w:val="23"/>
                <w:szCs w:val="23"/>
              </w:rPr>
            </w:r>
            <w:r w:rsidR="00B3481C" w:rsidRPr="00CD2BD9">
              <w:rPr>
                <w:sz w:val="23"/>
                <w:szCs w:val="23"/>
              </w:rPr>
              <w:fldChar w:fldCharType="separate"/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sz w:val="23"/>
                <w:szCs w:val="23"/>
              </w:rPr>
              <w:fldChar w:fldCharType="end"/>
            </w:r>
            <w:bookmarkEnd w:id="35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Andre källor, ange vilka och var de finns</w:t>
            </w:r>
          </w:p>
        </w:tc>
        <w:bookmarkStart w:id="37" w:name="BlankettAReferensBesk"/>
        <w:bookmarkStart w:id="38" w:name="BlankettAReferens"/>
        <w:tc>
          <w:tcPr>
            <w:tcW w:w="6120" w:type="dxa"/>
            <w:shd w:val="clear" w:color="auto" w:fill="auto"/>
          </w:tcPr>
          <w:p w:rsidR="00DC7B47" w:rsidRPr="00CD2BD9" w:rsidRDefault="0075488A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Refere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FORMCHECKBOX </w:instrText>
            </w:r>
            <w:r w:rsidR="00993583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end"/>
            </w:r>
            <w:bookmarkEnd w:id="38"/>
            <w:r w:rsidRPr="00CD2BD9">
              <w:rPr>
                <w:sz w:val="23"/>
                <w:szCs w:val="23"/>
              </w:rPr>
              <w:t xml:space="preserve"> </w:t>
            </w:r>
            <w:r w:rsidR="00B3481C" w:rsidRPr="00CD2BD9"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3481C" w:rsidRPr="00CD2BD9">
              <w:rPr>
                <w:sz w:val="23"/>
                <w:szCs w:val="23"/>
              </w:rPr>
              <w:instrText xml:space="preserve"> FORMTEXT </w:instrText>
            </w:r>
            <w:r w:rsidR="00862BD6" w:rsidRPr="00CD2BD9">
              <w:rPr>
                <w:sz w:val="23"/>
                <w:szCs w:val="23"/>
              </w:rPr>
            </w:r>
            <w:r w:rsidR="00B3481C" w:rsidRPr="00CD2BD9">
              <w:rPr>
                <w:sz w:val="23"/>
                <w:szCs w:val="23"/>
              </w:rPr>
              <w:fldChar w:fldCharType="separate"/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noProof/>
                <w:sz w:val="23"/>
                <w:szCs w:val="23"/>
              </w:rPr>
              <w:t> </w:t>
            </w:r>
            <w:r w:rsidR="00B3481C" w:rsidRPr="00CD2BD9">
              <w:rPr>
                <w:sz w:val="23"/>
                <w:szCs w:val="23"/>
              </w:rPr>
              <w:fldChar w:fldCharType="end"/>
            </w:r>
            <w:bookmarkEnd w:id="37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Fixpunkter (placering)</w:t>
            </w:r>
          </w:p>
        </w:tc>
        <w:bookmarkStart w:id="39" w:name="BlankettAFixpunkter"/>
        <w:tc>
          <w:tcPr>
            <w:tcW w:w="6120" w:type="dxa"/>
            <w:shd w:val="clear" w:color="auto" w:fill="auto"/>
          </w:tcPr>
          <w:p w:rsidR="00DC7B47" w:rsidRPr="00CD2BD9" w:rsidRDefault="00606C07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Fixpunkter"/>
                  <w:enabled/>
                  <w:calcOnExit w:val="0"/>
                  <w:textInput/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FORMTEXT </w:instrText>
            </w:r>
            <w:r w:rsidR="00E35D1C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separate"/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noProof/>
                <w:sz w:val="23"/>
                <w:szCs w:val="23"/>
              </w:rPr>
              <w:t> </w:t>
            </w:r>
            <w:r w:rsidRPr="00CD2BD9">
              <w:rPr>
                <w:sz w:val="23"/>
                <w:szCs w:val="23"/>
              </w:rPr>
              <w:fldChar w:fldCharType="end"/>
            </w:r>
            <w:bookmarkEnd w:id="39"/>
          </w:p>
        </w:tc>
      </w:tr>
      <w:tr w:rsidR="00DC7B47" w:rsidTr="00CD2BD9">
        <w:trPr>
          <w:trHeight w:val="454"/>
        </w:trPr>
        <w:tc>
          <w:tcPr>
            <w:tcW w:w="3060" w:type="dxa"/>
            <w:shd w:val="clear" w:color="auto" w:fill="E6E6E6"/>
          </w:tcPr>
          <w:p w:rsidR="00DC7B47" w:rsidRPr="00CD2BD9" w:rsidRDefault="00DC7B47" w:rsidP="00CD2BD9">
            <w:pPr>
              <w:spacing w:before="40" w:after="40"/>
              <w:rPr>
                <w:b/>
                <w:sz w:val="20"/>
                <w:szCs w:val="20"/>
              </w:rPr>
            </w:pPr>
            <w:r w:rsidRPr="00CD2BD9">
              <w:rPr>
                <w:b/>
                <w:sz w:val="20"/>
                <w:szCs w:val="20"/>
              </w:rPr>
              <w:t>Brunnar/undersökningsrör (läge, skick och typ)</w:t>
            </w:r>
          </w:p>
        </w:tc>
        <w:bookmarkStart w:id="40" w:name="BlankettABrunnarBesk"/>
        <w:bookmarkStart w:id="41" w:name="BlankettABrunnar"/>
        <w:tc>
          <w:tcPr>
            <w:tcW w:w="6120" w:type="dxa"/>
            <w:shd w:val="clear" w:color="auto" w:fill="auto"/>
          </w:tcPr>
          <w:p w:rsidR="00DC7B47" w:rsidRPr="00CD2BD9" w:rsidRDefault="0075488A" w:rsidP="00CD2BD9">
            <w:pPr>
              <w:spacing w:before="40" w:after="40"/>
              <w:rPr>
                <w:sz w:val="23"/>
                <w:szCs w:val="23"/>
              </w:rPr>
            </w:pPr>
            <w:r w:rsidRPr="00CD2BD9">
              <w:rPr>
                <w:sz w:val="23"/>
                <w:szCs w:val="23"/>
              </w:rPr>
              <w:fldChar w:fldCharType="begin">
                <w:ffData>
                  <w:name w:val="BlankettABrunn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D9">
              <w:rPr>
                <w:sz w:val="23"/>
                <w:szCs w:val="23"/>
              </w:rPr>
              <w:instrText xml:space="preserve"> FORMCHECKBOX </w:instrText>
            </w:r>
            <w:r w:rsidR="00993583" w:rsidRPr="00CD2BD9">
              <w:rPr>
                <w:sz w:val="23"/>
                <w:szCs w:val="23"/>
              </w:rPr>
            </w:r>
            <w:r w:rsidRPr="00CD2BD9">
              <w:rPr>
                <w:sz w:val="23"/>
                <w:szCs w:val="23"/>
              </w:rPr>
              <w:fldChar w:fldCharType="end"/>
            </w:r>
            <w:bookmarkEnd w:id="41"/>
            <w:r w:rsidRPr="00CD2BD9">
              <w:rPr>
                <w:sz w:val="23"/>
                <w:szCs w:val="23"/>
              </w:rPr>
              <w:t xml:space="preserve"> </w:t>
            </w:r>
            <w:r w:rsidR="00606C07" w:rsidRPr="00CD2BD9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C07" w:rsidRPr="00CD2BD9">
              <w:rPr>
                <w:sz w:val="23"/>
                <w:szCs w:val="23"/>
              </w:rPr>
              <w:instrText xml:space="preserve"> FORMTEXT </w:instrText>
            </w:r>
            <w:r w:rsidR="00993583" w:rsidRPr="00CD2BD9">
              <w:rPr>
                <w:sz w:val="23"/>
                <w:szCs w:val="23"/>
              </w:rPr>
            </w:r>
            <w:r w:rsidR="00606C07" w:rsidRPr="00CD2BD9">
              <w:rPr>
                <w:sz w:val="23"/>
                <w:szCs w:val="23"/>
              </w:rPr>
              <w:fldChar w:fldCharType="separate"/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noProof/>
                <w:sz w:val="23"/>
                <w:szCs w:val="23"/>
              </w:rPr>
              <w:t> </w:t>
            </w:r>
            <w:r w:rsidR="00606C07" w:rsidRPr="00CD2BD9">
              <w:rPr>
                <w:sz w:val="23"/>
                <w:szCs w:val="23"/>
              </w:rPr>
              <w:fldChar w:fldCharType="end"/>
            </w:r>
            <w:bookmarkEnd w:id="40"/>
          </w:p>
        </w:tc>
      </w:tr>
    </w:tbl>
    <w:p w:rsidR="00C65EFB" w:rsidRPr="00C65EFB" w:rsidRDefault="00C65EFB" w:rsidP="007F06BF">
      <w:pPr>
        <w:pStyle w:val="Rubrik3"/>
      </w:pPr>
    </w:p>
    <w:sectPr w:rsidR="00C65EFB" w:rsidRPr="00C65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41" w:rsidRDefault="00F70141">
      <w:r>
        <w:separator/>
      </w:r>
    </w:p>
  </w:endnote>
  <w:endnote w:type="continuationSeparator" w:id="0">
    <w:p w:rsidR="00F70141" w:rsidRDefault="00F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41" w:rsidRDefault="00F70141">
      <w:r>
        <w:separator/>
      </w:r>
    </w:p>
  </w:footnote>
  <w:footnote w:type="continuationSeparator" w:id="0">
    <w:p w:rsidR="00F70141" w:rsidRDefault="00F7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20"/>
      <w:gridCol w:w="1260"/>
    </w:tblGrid>
    <w:tr w:rsidR="007F06BF" w:rsidTr="00CD2BD9">
      <w:tc>
        <w:tcPr>
          <w:tcW w:w="7920" w:type="dxa"/>
          <w:shd w:val="clear" w:color="auto" w:fill="auto"/>
        </w:tcPr>
        <w:p w:rsidR="007F06BF" w:rsidRPr="00CD2BD9" w:rsidRDefault="007F06BF" w:rsidP="00CA64E9">
          <w:pPr>
            <w:pStyle w:val="Sidhuvud"/>
            <w:rPr>
              <w:b/>
              <w:sz w:val="28"/>
              <w:szCs w:val="28"/>
            </w:rPr>
          </w:pPr>
          <w:r w:rsidRPr="00CD2BD9">
            <w:rPr>
              <w:b/>
              <w:sz w:val="28"/>
              <w:szCs w:val="28"/>
            </w:rPr>
            <w:t>Blankett A Administrativa uppgifter</w:t>
          </w:r>
        </w:p>
      </w:tc>
      <w:tc>
        <w:tcPr>
          <w:tcW w:w="1260" w:type="dxa"/>
          <w:shd w:val="clear" w:color="auto" w:fill="auto"/>
        </w:tcPr>
        <w:p w:rsidR="007F06BF" w:rsidRPr="00CD2BD9" w:rsidRDefault="007F06BF" w:rsidP="00CD2BD9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BD9">
            <w:rPr>
              <w:b/>
              <w:color w:val="C0C0C0"/>
              <w:sz w:val="18"/>
              <w:szCs w:val="18"/>
            </w:rPr>
            <w:t xml:space="preserve">Sid </w:t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3C0A92" w:rsidRPr="00CD2BD9">
            <w:rPr>
              <w:rStyle w:val="Sidnummer"/>
              <w:b/>
              <w:noProof/>
              <w:color w:val="C0C0C0"/>
              <w:sz w:val="18"/>
              <w:szCs w:val="18"/>
            </w:rPr>
            <w:t>1</w:t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3C0A92" w:rsidRPr="00CD2BD9">
            <w:rPr>
              <w:rStyle w:val="Sidnummer"/>
              <w:b/>
              <w:noProof/>
              <w:color w:val="C0C0C0"/>
              <w:sz w:val="18"/>
              <w:szCs w:val="18"/>
            </w:rPr>
            <w:t>2</w:t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BD9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C65EFB" w:rsidRDefault="00413AB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CA5D6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5wFQIAACo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HekPnA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8"/>
    <w:rsid w:val="0000212F"/>
    <w:rsid w:val="00002385"/>
    <w:rsid w:val="000031B7"/>
    <w:rsid w:val="0000533F"/>
    <w:rsid w:val="00005789"/>
    <w:rsid w:val="00006771"/>
    <w:rsid w:val="000130F9"/>
    <w:rsid w:val="000165A5"/>
    <w:rsid w:val="0001786B"/>
    <w:rsid w:val="00025F75"/>
    <w:rsid w:val="00027B55"/>
    <w:rsid w:val="0003178B"/>
    <w:rsid w:val="000335EA"/>
    <w:rsid w:val="00033607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17AE"/>
    <w:rsid w:val="00102215"/>
    <w:rsid w:val="001050DD"/>
    <w:rsid w:val="00106BF9"/>
    <w:rsid w:val="001123E4"/>
    <w:rsid w:val="0011303D"/>
    <w:rsid w:val="001141E4"/>
    <w:rsid w:val="0012105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016E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D0F95"/>
    <w:rsid w:val="001D1497"/>
    <w:rsid w:val="001D44AF"/>
    <w:rsid w:val="001E1EE9"/>
    <w:rsid w:val="001E5B59"/>
    <w:rsid w:val="001E70A7"/>
    <w:rsid w:val="001F1BF5"/>
    <w:rsid w:val="001F2580"/>
    <w:rsid w:val="002010E8"/>
    <w:rsid w:val="00201594"/>
    <w:rsid w:val="00204513"/>
    <w:rsid w:val="002149E0"/>
    <w:rsid w:val="00226875"/>
    <w:rsid w:val="0023132D"/>
    <w:rsid w:val="00232558"/>
    <w:rsid w:val="00232AE9"/>
    <w:rsid w:val="00234635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60BE"/>
    <w:rsid w:val="00316693"/>
    <w:rsid w:val="00320D2C"/>
    <w:rsid w:val="00325744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EC2"/>
    <w:rsid w:val="00370CAC"/>
    <w:rsid w:val="00372A85"/>
    <w:rsid w:val="00374F2F"/>
    <w:rsid w:val="00382A72"/>
    <w:rsid w:val="00383338"/>
    <w:rsid w:val="00384CAA"/>
    <w:rsid w:val="00385E30"/>
    <w:rsid w:val="00390EBB"/>
    <w:rsid w:val="00393A6B"/>
    <w:rsid w:val="00397247"/>
    <w:rsid w:val="003A6535"/>
    <w:rsid w:val="003A7342"/>
    <w:rsid w:val="003A7A5C"/>
    <w:rsid w:val="003B3F8D"/>
    <w:rsid w:val="003B697B"/>
    <w:rsid w:val="003C0A92"/>
    <w:rsid w:val="003C2FCC"/>
    <w:rsid w:val="003D2862"/>
    <w:rsid w:val="003D3299"/>
    <w:rsid w:val="003D3D9C"/>
    <w:rsid w:val="003D4F16"/>
    <w:rsid w:val="003D6BDC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3AB8"/>
    <w:rsid w:val="0041545A"/>
    <w:rsid w:val="004173E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62B0"/>
    <w:rsid w:val="004A6C38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515"/>
    <w:rsid w:val="004D2798"/>
    <w:rsid w:val="004D646F"/>
    <w:rsid w:val="004E293B"/>
    <w:rsid w:val="004E69AE"/>
    <w:rsid w:val="004F21AD"/>
    <w:rsid w:val="004F2323"/>
    <w:rsid w:val="004F24FB"/>
    <w:rsid w:val="004F2CA8"/>
    <w:rsid w:val="004F2EFB"/>
    <w:rsid w:val="004F41CA"/>
    <w:rsid w:val="004F44EF"/>
    <w:rsid w:val="004F5146"/>
    <w:rsid w:val="004F596F"/>
    <w:rsid w:val="0050118D"/>
    <w:rsid w:val="00504E89"/>
    <w:rsid w:val="00507889"/>
    <w:rsid w:val="00510886"/>
    <w:rsid w:val="00511248"/>
    <w:rsid w:val="00512721"/>
    <w:rsid w:val="00513A7B"/>
    <w:rsid w:val="00513E8C"/>
    <w:rsid w:val="00517FD4"/>
    <w:rsid w:val="00521B16"/>
    <w:rsid w:val="00522C14"/>
    <w:rsid w:val="00523B27"/>
    <w:rsid w:val="00523ED7"/>
    <w:rsid w:val="00523EF1"/>
    <w:rsid w:val="00533FD6"/>
    <w:rsid w:val="00536EC2"/>
    <w:rsid w:val="005371C9"/>
    <w:rsid w:val="00537D5C"/>
    <w:rsid w:val="0054027D"/>
    <w:rsid w:val="00540561"/>
    <w:rsid w:val="00551FDF"/>
    <w:rsid w:val="0055222A"/>
    <w:rsid w:val="00554496"/>
    <w:rsid w:val="005557D4"/>
    <w:rsid w:val="00556F2E"/>
    <w:rsid w:val="0056401D"/>
    <w:rsid w:val="005655B7"/>
    <w:rsid w:val="005713A8"/>
    <w:rsid w:val="0057272B"/>
    <w:rsid w:val="005736FF"/>
    <w:rsid w:val="005738CA"/>
    <w:rsid w:val="0058239C"/>
    <w:rsid w:val="005852E9"/>
    <w:rsid w:val="005858F8"/>
    <w:rsid w:val="00591712"/>
    <w:rsid w:val="00592EF8"/>
    <w:rsid w:val="00593535"/>
    <w:rsid w:val="00595C60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543F"/>
    <w:rsid w:val="00687530"/>
    <w:rsid w:val="006875A6"/>
    <w:rsid w:val="00691D08"/>
    <w:rsid w:val="00691D0E"/>
    <w:rsid w:val="00693605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11201"/>
    <w:rsid w:val="0071195D"/>
    <w:rsid w:val="007137C6"/>
    <w:rsid w:val="00714C3B"/>
    <w:rsid w:val="00715AC3"/>
    <w:rsid w:val="0071653C"/>
    <w:rsid w:val="0072378E"/>
    <w:rsid w:val="00723B00"/>
    <w:rsid w:val="00724F5D"/>
    <w:rsid w:val="00725483"/>
    <w:rsid w:val="007278BC"/>
    <w:rsid w:val="00730D0F"/>
    <w:rsid w:val="00733AC9"/>
    <w:rsid w:val="00740E89"/>
    <w:rsid w:val="00742869"/>
    <w:rsid w:val="007439CD"/>
    <w:rsid w:val="00753F27"/>
    <w:rsid w:val="0075488A"/>
    <w:rsid w:val="007563E1"/>
    <w:rsid w:val="007618C4"/>
    <w:rsid w:val="00763EF5"/>
    <w:rsid w:val="007653ED"/>
    <w:rsid w:val="007725C0"/>
    <w:rsid w:val="0077395D"/>
    <w:rsid w:val="007745C2"/>
    <w:rsid w:val="00775430"/>
    <w:rsid w:val="00775AA2"/>
    <w:rsid w:val="0077718A"/>
    <w:rsid w:val="00777D07"/>
    <w:rsid w:val="00781F46"/>
    <w:rsid w:val="007832BD"/>
    <w:rsid w:val="007835E2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688"/>
    <w:rsid w:val="007C1DE2"/>
    <w:rsid w:val="007C2F4F"/>
    <w:rsid w:val="007C4074"/>
    <w:rsid w:val="007C43AF"/>
    <w:rsid w:val="007C6A01"/>
    <w:rsid w:val="007D2897"/>
    <w:rsid w:val="007E68C9"/>
    <w:rsid w:val="007E7B11"/>
    <w:rsid w:val="007E7CD8"/>
    <w:rsid w:val="007F06BF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B0BBE"/>
    <w:rsid w:val="008B20B5"/>
    <w:rsid w:val="008B31C3"/>
    <w:rsid w:val="008B4149"/>
    <w:rsid w:val="008B7ED7"/>
    <w:rsid w:val="008C3E3C"/>
    <w:rsid w:val="008C65A8"/>
    <w:rsid w:val="008C768B"/>
    <w:rsid w:val="008D16DE"/>
    <w:rsid w:val="008D759B"/>
    <w:rsid w:val="008D77A9"/>
    <w:rsid w:val="008E0585"/>
    <w:rsid w:val="008E208D"/>
    <w:rsid w:val="008E2BE8"/>
    <w:rsid w:val="008E2FA8"/>
    <w:rsid w:val="008E3D00"/>
    <w:rsid w:val="008E50C3"/>
    <w:rsid w:val="008E70AA"/>
    <w:rsid w:val="008E7C3A"/>
    <w:rsid w:val="008F1DB8"/>
    <w:rsid w:val="008F3625"/>
    <w:rsid w:val="008F3978"/>
    <w:rsid w:val="008F7718"/>
    <w:rsid w:val="00900967"/>
    <w:rsid w:val="00901C58"/>
    <w:rsid w:val="009025B9"/>
    <w:rsid w:val="0091070F"/>
    <w:rsid w:val="00910B4A"/>
    <w:rsid w:val="00912EE3"/>
    <w:rsid w:val="0091458A"/>
    <w:rsid w:val="00915AB9"/>
    <w:rsid w:val="00916E41"/>
    <w:rsid w:val="00924C8A"/>
    <w:rsid w:val="009262E4"/>
    <w:rsid w:val="00927656"/>
    <w:rsid w:val="00931BC6"/>
    <w:rsid w:val="009347CD"/>
    <w:rsid w:val="009375B3"/>
    <w:rsid w:val="00942335"/>
    <w:rsid w:val="00943EE7"/>
    <w:rsid w:val="00950700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376F"/>
    <w:rsid w:val="00A15510"/>
    <w:rsid w:val="00A17516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B52"/>
    <w:rsid w:val="00A76468"/>
    <w:rsid w:val="00A837ED"/>
    <w:rsid w:val="00A83B83"/>
    <w:rsid w:val="00A85AB0"/>
    <w:rsid w:val="00A87481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C5396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333A"/>
    <w:rsid w:val="00AF43A0"/>
    <w:rsid w:val="00AF4E06"/>
    <w:rsid w:val="00AF590D"/>
    <w:rsid w:val="00B025B7"/>
    <w:rsid w:val="00B02F08"/>
    <w:rsid w:val="00B0555E"/>
    <w:rsid w:val="00B069AA"/>
    <w:rsid w:val="00B10999"/>
    <w:rsid w:val="00B152EC"/>
    <w:rsid w:val="00B16405"/>
    <w:rsid w:val="00B21C48"/>
    <w:rsid w:val="00B21F22"/>
    <w:rsid w:val="00B235B1"/>
    <w:rsid w:val="00B23E36"/>
    <w:rsid w:val="00B26439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3498"/>
    <w:rsid w:val="00B555EE"/>
    <w:rsid w:val="00B622F7"/>
    <w:rsid w:val="00B62DEE"/>
    <w:rsid w:val="00B62E5A"/>
    <w:rsid w:val="00B64F54"/>
    <w:rsid w:val="00B673A3"/>
    <w:rsid w:val="00B70941"/>
    <w:rsid w:val="00B70C20"/>
    <w:rsid w:val="00B74A6F"/>
    <w:rsid w:val="00B80047"/>
    <w:rsid w:val="00B80C82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AC3"/>
    <w:rsid w:val="00BF7C80"/>
    <w:rsid w:val="00C03713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4E9"/>
    <w:rsid w:val="00CA6DC0"/>
    <w:rsid w:val="00CB1DDE"/>
    <w:rsid w:val="00CB640C"/>
    <w:rsid w:val="00CB69A5"/>
    <w:rsid w:val="00CC0AA4"/>
    <w:rsid w:val="00CC2CCA"/>
    <w:rsid w:val="00CC42E3"/>
    <w:rsid w:val="00CC792F"/>
    <w:rsid w:val="00CD1326"/>
    <w:rsid w:val="00CD2313"/>
    <w:rsid w:val="00CD2BD9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620E"/>
    <w:rsid w:val="00CF09F2"/>
    <w:rsid w:val="00CF2B77"/>
    <w:rsid w:val="00CF4D87"/>
    <w:rsid w:val="00CF5395"/>
    <w:rsid w:val="00CF75AC"/>
    <w:rsid w:val="00D009D5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28EF"/>
    <w:rsid w:val="00E3457C"/>
    <w:rsid w:val="00E35D1C"/>
    <w:rsid w:val="00E37762"/>
    <w:rsid w:val="00E41139"/>
    <w:rsid w:val="00E41DAA"/>
    <w:rsid w:val="00E420FF"/>
    <w:rsid w:val="00E44D05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1380"/>
    <w:rsid w:val="00F22EA1"/>
    <w:rsid w:val="00F23D37"/>
    <w:rsid w:val="00F26AA0"/>
    <w:rsid w:val="00F31114"/>
    <w:rsid w:val="00F324B1"/>
    <w:rsid w:val="00F32ED4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335E"/>
    <w:rsid w:val="00F5384F"/>
    <w:rsid w:val="00F54363"/>
    <w:rsid w:val="00F55352"/>
    <w:rsid w:val="00F60E60"/>
    <w:rsid w:val="00F6113E"/>
    <w:rsid w:val="00F615D2"/>
    <w:rsid w:val="00F65FD4"/>
    <w:rsid w:val="00F70141"/>
    <w:rsid w:val="00F73C1B"/>
    <w:rsid w:val="00F75054"/>
    <w:rsid w:val="00F775C7"/>
    <w:rsid w:val="00F8117E"/>
    <w:rsid w:val="00F87146"/>
    <w:rsid w:val="00F87C7E"/>
    <w:rsid w:val="00F92195"/>
    <w:rsid w:val="00F939A7"/>
    <w:rsid w:val="00F949A7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C20CB-15E7-4B9E-A080-D25B198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A\MILJ&#214;SKYDD\Hemsidan%20Inventering%20av%20f&#246;rorenad%20mark%20mars%202023%20Charlotta%20Larsson\WORD%20blanketter%20MIFO\SV__Blankett\MIFO-blankett%20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MIFO-blankett A</Template>
  <TotalTime>1</TotalTime>
  <Pages>2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Margareta Battisti</dc:creator>
  <cp:keywords/>
  <dc:description/>
  <cp:lastModifiedBy>Margareta Battisti</cp:lastModifiedBy>
  <cp:revision>1</cp:revision>
  <cp:lastPrinted>2008-10-23T09:10:00Z</cp:lastPrinted>
  <dcterms:created xsi:type="dcterms:W3CDTF">2023-03-09T14:40:00Z</dcterms:created>
  <dcterms:modified xsi:type="dcterms:W3CDTF">2023-03-09T14:41:00Z</dcterms:modified>
</cp:coreProperties>
</file>